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6"/>
        <w:tblW w:w="147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"/>
        <w:gridCol w:w="252"/>
        <w:gridCol w:w="449"/>
        <w:gridCol w:w="88"/>
        <w:gridCol w:w="181"/>
        <w:gridCol w:w="449"/>
        <w:gridCol w:w="91"/>
        <w:gridCol w:w="448"/>
        <w:gridCol w:w="21"/>
        <w:gridCol w:w="251"/>
        <w:gridCol w:w="79"/>
        <w:gridCol w:w="534"/>
        <w:gridCol w:w="17"/>
        <w:gridCol w:w="19"/>
        <w:gridCol w:w="611"/>
        <w:gridCol w:w="181"/>
        <w:gridCol w:w="8"/>
        <w:gridCol w:w="441"/>
        <w:gridCol w:w="424"/>
        <w:gridCol w:w="836"/>
        <w:gridCol w:w="18"/>
        <w:gridCol w:w="874"/>
        <w:gridCol w:w="7"/>
        <w:gridCol w:w="912"/>
        <w:gridCol w:w="810"/>
        <w:gridCol w:w="11"/>
        <w:gridCol w:w="32"/>
        <w:gridCol w:w="6"/>
        <w:gridCol w:w="579"/>
        <w:gridCol w:w="286"/>
        <w:gridCol w:w="338"/>
        <w:gridCol w:w="276"/>
        <w:gridCol w:w="456"/>
        <w:gridCol w:w="14"/>
        <w:gridCol w:w="333"/>
        <w:gridCol w:w="997"/>
        <w:gridCol w:w="868"/>
        <w:gridCol w:w="321"/>
        <w:gridCol w:w="71"/>
        <w:gridCol w:w="271"/>
        <w:gridCol w:w="1149"/>
        <w:gridCol w:w="14"/>
      </w:tblGrid>
      <w:tr w:rsidR="00C11F76" w:rsidRPr="008356AD" w14:paraId="28A0CDF4" w14:textId="77777777" w:rsidTr="00CD40C5">
        <w:trPr>
          <w:trHeight w:hRule="exact" w:val="479"/>
        </w:trPr>
        <w:tc>
          <w:tcPr>
            <w:tcW w:w="7949" w:type="dxa"/>
            <w:gridSpan w:val="2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01BCD133" w14:textId="77777777" w:rsidR="00C11F76" w:rsidRPr="0083576D" w:rsidRDefault="00DB60A1" w:rsidP="0093465A">
            <w:pPr>
              <w:pStyle w:val="Heading1"/>
              <w:jc w:val="right"/>
              <w:rPr>
                <w:b/>
                <w:sz w:val="24"/>
                <w:szCs w:val="24"/>
              </w:rPr>
            </w:pPr>
            <w:r w:rsidRPr="00DB60A1">
              <w:rPr>
                <w:b/>
                <w:sz w:val="8"/>
                <w:szCs w:val="24"/>
              </w:rPr>
              <w:br/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69364D" wp14:editId="3555111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5080</wp:posOffset>
                  </wp:positionV>
                  <wp:extent cx="1514475" cy="276225"/>
                  <wp:effectExtent l="19050" t="0" r="9525" b="0"/>
                  <wp:wrapNone/>
                  <wp:docPr id="1" name="Picture 1" descr="U:\SOAP\gbidgood\My Documents\01 Growth\logos\Kiwanis\NEW\KI_logo_blue_RGB 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SOAP\gbidgood\My Documents\01 Growth\logos\Kiwanis\NEW\KI_logo_blue_RGB 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2" w:type="dxa"/>
            <w:gridSpan w:val="18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3B24228" w14:textId="078A71AA" w:rsidR="00C11F76" w:rsidRPr="004A7851" w:rsidRDefault="004A7851" w:rsidP="008174D7">
            <w:pPr>
              <w:pStyle w:val="Heading1"/>
              <w:jc w:val="right"/>
              <w:rPr>
                <w:b/>
                <w:i/>
                <w:sz w:val="24"/>
                <w:szCs w:val="24"/>
              </w:rPr>
            </w:pPr>
            <w:r w:rsidRPr="004A7851">
              <w:rPr>
                <w:b/>
                <w:sz w:val="32"/>
                <w:szCs w:val="24"/>
                <w:highlight w:val="lightGray"/>
              </w:rPr>
              <w:t>COMPLETE ALL FIELDS</w:t>
            </w:r>
            <w:r>
              <w:rPr>
                <w:b/>
                <w:sz w:val="32"/>
                <w:szCs w:val="24"/>
              </w:rPr>
              <w:tab/>
            </w:r>
            <w:r w:rsidR="0093465A" w:rsidRPr="004A7851">
              <w:rPr>
                <w:b/>
                <w:sz w:val="32"/>
                <w:szCs w:val="24"/>
              </w:rPr>
              <w:t>Expense report form</w:t>
            </w:r>
          </w:p>
        </w:tc>
      </w:tr>
      <w:tr w:rsidR="005537A0" w:rsidRPr="008356AD" w14:paraId="03D2553C" w14:textId="77777777" w:rsidTr="00CD40C5">
        <w:trPr>
          <w:trHeight w:hRule="exact" w:val="317"/>
        </w:trPr>
        <w:tc>
          <w:tcPr>
            <w:tcW w:w="2177" w:type="dxa"/>
            <w:gridSpan w:val="6"/>
            <w:tcBorders>
              <w:right w:val="nil"/>
            </w:tcBorders>
            <w:shd w:val="clear" w:color="auto" w:fill="FFFF00"/>
            <w:vAlign w:val="center"/>
          </w:tcPr>
          <w:p w14:paraId="3C09D6D1" w14:textId="77777777" w:rsidR="00C11F76" w:rsidRPr="004A7851" w:rsidRDefault="00C11F76" w:rsidP="0083576D">
            <w:r w:rsidRPr="004A7851">
              <w:t>Name (</w:t>
            </w:r>
            <w:r w:rsidRPr="004A7851">
              <w:rPr>
                <w:i/>
              </w:rPr>
              <w:t>please print</w:t>
            </w:r>
            <w:r w:rsidRPr="004A7851">
              <w:t>)</w:t>
            </w:r>
          </w:p>
        </w:tc>
        <w:tc>
          <w:tcPr>
            <w:tcW w:w="5772" w:type="dxa"/>
            <w:gridSpan w:val="18"/>
            <w:tcBorders>
              <w:left w:val="nil"/>
            </w:tcBorders>
            <w:shd w:val="clear" w:color="auto" w:fill="FFFF00"/>
            <w:vAlign w:val="center"/>
          </w:tcPr>
          <w:p w14:paraId="6082ED36" w14:textId="13C34A75" w:rsidR="00C11F76" w:rsidRPr="004A7851" w:rsidRDefault="00C11F76" w:rsidP="0083576D"/>
        </w:tc>
        <w:tc>
          <w:tcPr>
            <w:tcW w:w="2338" w:type="dxa"/>
            <w:gridSpan w:val="8"/>
            <w:tcBorders>
              <w:right w:val="nil"/>
            </w:tcBorders>
            <w:shd w:val="clear" w:color="auto" w:fill="FFFF00"/>
            <w:vAlign w:val="center"/>
          </w:tcPr>
          <w:p w14:paraId="19D30FEE" w14:textId="3876689C" w:rsidR="00C11F76" w:rsidRPr="004A7851" w:rsidRDefault="00C11F76" w:rsidP="0083576D"/>
        </w:tc>
        <w:tc>
          <w:tcPr>
            <w:tcW w:w="1800" w:type="dxa"/>
            <w:gridSpan w:val="4"/>
            <w:tcBorders>
              <w:left w:val="nil"/>
            </w:tcBorders>
            <w:shd w:val="clear" w:color="auto" w:fill="FFFF00"/>
            <w:vAlign w:val="center"/>
          </w:tcPr>
          <w:p w14:paraId="5116D2BC" w14:textId="2E84D1EE" w:rsidR="00C11F76" w:rsidRPr="004A7851" w:rsidRDefault="00C11F76" w:rsidP="0083576D"/>
        </w:tc>
        <w:tc>
          <w:tcPr>
            <w:tcW w:w="1260" w:type="dxa"/>
            <w:gridSpan w:val="3"/>
            <w:tcBorders>
              <w:left w:val="nil"/>
            </w:tcBorders>
            <w:shd w:val="clear" w:color="auto" w:fill="FFFF00"/>
            <w:vAlign w:val="center"/>
          </w:tcPr>
          <w:p w14:paraId="739F55C1" w14:textId="77B9D09B" w:rsidR="00C11F76" w:rsidRPr="004A7851" w:rsidRDefault="00C11F76" w:rsidP="0083576D"/>
        </w:tc>
        <w:tc>
          <w:tcPr>
            <w:tcW w:w="1434" w:type="dxa"/>
            <w:gridSpan w:val="3"/>
            <w:tcBorders>
              <w:left w:val="nil"/>
            </w:tcBorders>
            <w:shd w:val="clear" w:color="auto" w:fill="FFFF00"/>
            <w:vAlign w:val="center"/>
          </w:tcPr>
          <w:p w14:paraId="42A9B6B0" w14:textId="56C8FDB4" w:rsidR="00C11F76" w:rsidRPr="004A7851" w:rsidRDefault="00C11F76" w:rsidP="0083576D"/>
        </w:tc>
      </w:tr>
      <w:tr w:rsidR="005537A0" w:rsidRPr="004A7851" w14:paraId="6DA74658" w14:textId="77777777" w:rsidTr="00CD40C5">
        <w:trPr>
          <w:gridAfter w:val="1"/>
          <w:wAfter w:w="14" w:type="dxa"/>
          <w:trHeight w:hRule="exact" w:val="317"/>
        </w:trPr>
        <w:tc>
          <w:tcPr>
            <w:tcW w:w="2177" w:type="dxa"/>
            <w:gridSpan w:val="6"/>
            <w:tcBorders>
              <w:bottom w:val="single" w:sz="4" w:space="0" w:color="999999"/>
              <w:right w:val="nil"/>
            </w:tcBorders>
            <w:shd w:val="clear" w:color="auto" w:fill="FFFF00"/>
            <w:vAlign w:val="center"/>
          </w:tcPr>
          <w:p w14:paraId="1B7DBFDB" w14:textId="77777777" w:rsidR="00C11F76" w:rsidRPr="004A7851" w:rsidRDefault="00C11F76" w:rsidP="0083576D">
            <w:r w:rsidRPr="004A7851">
              <w:t>Address</w:t>
            </w:r>
          </w:p>
        </w:tc>
        <w:tc>
          <w:tcPr>
            <w:tcW w:w="5772" w:type="dxa"/>
            <w:gridSpan w:val="18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4235EAE2" w14:textId="460C2878" w:rsidR="00C11F76" w:rsidRPr="004A7851" w:rsidRDefault="00C11F76" w:rsidP="0083576D"/>
        </w:tc>
        <w:tc>
          <w:tcPr>
            <w:tcW w:w="1438" w:type="dxa"/>
            <w:gridSpan w:val="5"/>
            <w:tcBorders>
              <w:bottom w:val="single" w:sz="4" w:space="0" w:color="999999"/>
              <w:right w:val="nil"/>
            </w:tcBorders>
            <w:shd w:val="clear" w:color="auto" w:fill="FFFF00"/>
            <w:vAlign w:val="center"/>
          </w:tcPr>
          <w:p w14:paraId="2980AE07" w14:textId="77777777" w:rsidR="00C11F76" w:rsidRPr="004A7851" w:rsidRDefault="00C11F76" w:rsidP="0083576D">
            <w:r w:rsidRPr="004A7851">
              <w:t>Type of Travel: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48A118C9" w14:textId="77777777" w:rsidR="00C11F76" w:rsidRPr="004A7851" w:rsidRDefault="00C11F76" w:rsidP="0083576D">
            <w:r w:rsidRPr="004A7851">
              <w:t>Local</w:t>
            </w:r>
          </w:p>
        </w:tc>
        <w:tc>
          <w:tcPr>
            <w:tcW w:w="803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6740B37B" w14:textId="7372C5E3" w:rsidR="00C11F76" w:rsidRPr="004A7851" w:rsidRDefault="00C11F76" w:rsidP="0083576D"/>
        </w:tc>
        <w:tc>
          <w:tcPr>
            <w:tcW w:w="997" w:type="dxa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38325511" w14:textId="77777777" w:rsidR="00C11F76" w:rsidRPr="004A7851" w:rsidRDefault="00C11F76" w:rsidP="0083576D">
            <w:r w:rsidRPr="004A7851">
              <w:t>Domestic</w:t>
            </w:r>
          </w:p>
        </w:tc>
        <w:tc>
          <w:tcPr>
            <w:tcW w:w="868" w:type="dxa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7DF64FC7" w14:textId="4220DB41" w:rsidR="00C11F76" w:rsidRPr="004A7851" w:rsidRDefault="00C11F76" w:rsidP="0083576D"/>
        </w:tc>
        <w:tc>
          <w:tcPr>
            <w:tcW w:w="663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6D5F86FE" w14:textId="77777777" w:rsidR="00C11F76" w:rsidRPr="004A7851" w:rsidRDefault="00C11F76" w:rsidP="0083576D">
            <w:r w:rsidRPr="004A7851">
              <w:t>Int’l</w:t>
            </w:r>
          </w:p>
        </w:tc>
        <w:tc>
          <w:tcPr>
            <w:tcW w:w="1149" w:type="dxa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04CAA84D" w14:textId="77777777" w:rsidR="00C11F76" w:rsidRPr="004A7851" w:rsidRDefault="003D4A85" w:rsidP="0083576D">
            <w:r w:rsidRPr="004A7851"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="00C11F76" w:rsidRPr="004A7851">
              <w:instrText xml:space="preserve"> FORMTEXT </w:instrText>
            </w:r>
            <w:r w:rsidRPr="004A7851">
              <w:fldChar w:fldCharType="separate"/>
            </w:r>
            <w:r w:rsidR="00C11F76" w:rsidRPr="004A7851">
              <w:rPr>
                <w:rFonts w:eastAsia="MS Mincho" w:hint="eastAsia"/>
              </w:rPr>
              <w:t> </w:t>
            </w:r>
            <w:r w:rsidR="00C11F76" w:rsidRPr="004A7851">
              <w:rPr>
                <w:rFonts w:eastAsia="MS Mincho" w:hint="eastAsia"/>
              </w:rPr>
              <w:t> </w:t>
            </w:r>
            <w:r w:rsidR="00C11F76" w:rsidRPr="004A7851">
              <w:rPr>
                <w:rFonts w:eastAsia="MS Mincho" w:hint="eastAsia"/>
              </w:rPr>
              <w:t> </w:t>
            </w:r>
            <w:r w:rsidR="00C11F76" w:rsidRPr="004A7851">
              <w:rPr>
                <w:rFonts w:eastAsia="MS Mincho" w:hint="eastAsia"/>
              </w:rPr>
              <w:t> </w:t>
            </w:r>
            <w:r w:rsidR="00C11F76" w:rsidRPr="004A7851">
              <w:rPr>
                <w:rFonts w:eastAsia="MS Mincho" w:hint="eastAsia"/>
              </w:rPr>
              <w:t> </w:t>
            </w:r>
            <w:r w:rsidRPr="004A7851">
              <w:fldChar w:fldCharType="end"/>
            </w:r>
          </w:p>
        </w:tc>
      </w:tr>
      <w:tr w:rsidR="005537A0" w:rsidRPr="004A7851" w14:paraId="36A20FD6" w14:textId="77777777" w:rsidTr="00CD40C5">
        <w:trPr>
          <w:gridAfter w:val="1"/>
          <w:wAfter w:w="14" w:type="dxa"/>
          <w:trHeight w:hRule="exact" w:val="317"/>
        </w:trPr>
        <w:tc>
          <w:tcPr>
            <w:tcW w:w="2177" w:type="dxa"/>
            <w:gridSpan w:val="6"/>
            <w:tcBorders>
              <w:bottom w:val="single" w:sz="4" w:space="0" w:color="999999"/>
              <w:right w:val="nil"/>
            </w:tcBorders>
            <w:shd w:val="clear" w:color="auto" w:fill="FFFF00"/>
            <w:vAlign w:val="center"/>
          </w:tcPr>
          <w:p w14:paraId="45429CE6" w14:textId="77777777" w:rsidR="00C11F76" w:rsidRPr="004A7851" w:rsidRDefault="00C11F76" w:rsidP="0083576D"/>
        </w:tc>
        <w:tc>
          <w:tcPr>
            <w:tcW w:w="5772" w:type="dxa"/>
            <w:gridSpan w:val="18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2789F202" w14:textId="5B7965C0" w:rsidR="00C11F76" w:rsidRPr="004A7851" w:rsidRDefault="00C11F76" w:rsidP="0083576D"/>
        </w:tc>
        <w:tc>
          <w:tcPr>
            <w:tcW w:w="1438" w:type="dxa"/>
            <w:gridSpan w:val="5"/>
            <w:tcBorders>
              <w:bottom w:val="single" w:sz="4" w:space="0" w:color="999999"/>
              <w:right w:val="nil"/>
            </w:tcBorders>
            <w:shd w:val="clear" w:color="auto" w:fill="FFFF00"/>
            <w:vAlign w:val="center"/>
          </w:tcPr>
          <w:p w14:paraId="7215F105" w14:textId="77777777" w:rsidR="00C11F76" w:rsidRPr="004A7851" w:rsidRDefault="00C11F76" w:rsidP="0083576D">
            <w:r w:rsidRPr="004A7851">
              <w:t>Foreign Currency: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4ECC32CB" w14:textId="77777777" w:rsidR="00C11F76" w:rsidRPr="004A7851" w:rsidRDefault="00C11F76" w:rsidP="0083576D">
            <w:r w:rsidRPr="004A7851">
              <w:t>Country</w:t>
            </w:r>
          </w:p>
        </w:tc>
        <w:tc>
          <w:tcPr>
            <w:tcW w:w="803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0AC577D5" w14:textId="1AF7B83C" w:rsidR="00C11F76" w:rsidRPr="004A7851" w:rsidRDefault="0031118F" w:rsidP="0083576D">
            <w:r>
              <w:t>USA</w:t>
            </w:r>
          </w:p>
        </w:tc>
        <w:tc>
          <w:tcPr>
            <w:tcW w:w="997" w:type="dxa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5492D0F0" w14:textId="0D262B52" w:rsidR="00C11F76" w:rsidRPr="004A7851" w:rsidRDefault="00CA6F4D" w:rsidP="00CA6F4D">
            <w:pPr>
              <w:ind w:right="-104"/>
            </w:pPr>
            <w:r w:rsidRPr="004A7851">
              <w:t xml:space="preserve">Date &amp; </w:t>
            </w:r>
            <w:r w:rsidR="00C11F76" w:rsidRPr="004A7851">
              <w:t>Rate</w:t>
            </w:r>
          </w:p>
        </w:tc>
        <w:tc>
          <w:tcPr>
            <w:tcW w:w="2680" w:type="dxa"/>
            <w:gridSpan w:val="5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1F66679F" w14:textId="01881320" w:rsidR="00C11F76" w:rsidRPr="004A7851" w:rsidRDefault="00C11F76" w:rsidP="0083576D"/>
        </w:tc>
      </w:tr>
      <w:tr w:rsidR="00C11F76" w:rsidRPr="008356AD" w14:paraId="079D5EE4" w14:textId="77777777" w:rsidTr="00CD40C5">
        <w:trPr>
          <w:trHeight w:hRule="exact" w:val="317"/>
        </w:trPr>
        <w:tc>
          <w:tcPr>
            <w:tcW w:w="2177" w:type="dxa"/>
            <w:gridSpan w:val="6"/>
            <w:tcBorders>
              <w:bottom w:val="single" w:sz="4" w:space="0" w:color="999999"/>
              <w:right w:val="nil"/>
            </w:tcBorders>
            <w:shd w:val="clear" w:color="auto" w:fill="FFFF00"/>
            <w:vAlign w:val="center"/>
          </w:tcPr>
          <w:p w14:paraId="02464CC1" w14:textId="77777777" w:rsidR="00C11F76" w:rsidRPr="004A7851" w:rsidRDefault="00C11F76" w:rsidP="0083576D">
            <w:r w:rsidRPr="004A7851">
              <w:t>Purpose of Travel/Expense</w:t>
            </w:r>
          </w:p>
        </w:tc>
        <w:tc>
          <w:tcPr>
            <w:tcW w:w="12604" w:type="dxa"/>
            <w:gridSpan w:val="36"/>
            <w:tcBorders>
              <w:left w:val="nil"/>
              <w:bottom w:val="single" w:sz="4" w:space="0" w:color="999999"/>
            </w:tcBorders>
            <w:shd w:val="clear" w:color="auto" w:fill="FFFF00"/>
            <w:vAlign w:val="center"/>
          </w:tcPr>
          <w:p w14:paraId="5DFB2A94" w14:textId="5B414EA4" w:rsidR="00C11F76" w:rsidRPr="004A7851" w:rsidRDefault="00C11F76" w:rsidP="0083576D"/>
        </w:tc>
      </w:tr>
      <w:tr w:rsidR="005537A0" w:rsidRPr="008356AD" w14:paraId="72CAA687" w14:textId="77777777" w:rsidTr="00CD40C5">
        <w:trPr>
          <w:trHeight w:val="143"/>
        </w:trPr>
        <w:tc>
          <w:tcPr>
            <w:tcW w:w="758" w:type="dxa"/>
            <w:vMerge w:val="restart"/>
            <w:shd w:val="clear" w:color="auto" w:fill="EAEAEA"/>
            <w:vAlign w:val="center"/>
          </w:tcPr>
          <w:p w14:paraId="3B4E0341" w14:textId="77777777" w:rsidR="00DC3748" w:rsidRPr="008D7C2C" w:rsidRDefault="00DC3748" w:rsidP="0083576D">
            <w:pPr>
              <w:pStyle w:val="ColumnHeadings"/>
              <w:jc w:val="center"/>
            </w:pPr>
            <w:r w:rsidRPr="008D7C2C">
              <w:t>Day</w:t>
            </w:r>
          </w:p>
        </w:tc>
        <w:tc>
          <w:tcPr>
            <w:tcW w:w="789" w:type="dxa"/>
            <w:gridSpan w:val="3"/>
            <w:vMerge w:val="restart"/>
            <w:shd w:val="clear" w:color="auto" w:fill="EAEAEA"/>
            <w:vAlign w:val="center"/>
          </w:tcPr>
          <w:p w14:paraId="3ADFB7D2" w14:textId="77777777" w:rsidR="00DC3748" w:rsidRPr="008D7C2C" w:rsidRDefault="00DC3748" w:rsidP="0083576D">
            <w:pPr>
              <w:pStyle w:val="ColumnHeadings"/>
              <w:jc w:val="center"/>
            </w:pPr>
            <w:r w:rsidRPr="008D7C2C">
              <w:t>Date</w:t>
            </w:r>
          </w:p>
        </w:tc>
        <w:tc>
          <w:tcPr>
            <w:tcW w:w="1169" w:type="dxa"/>
            <w:gridSpan w:val="4"/>
            <w:vMerge w:val="restart"/>
            <w:shd w:val="clear" w:color="auto" w:fill="EAEAEA"/>
            <w:vAlign w:val="center"/>
          </w:tcPr>
          <w:p w14:paraId="339BB9A6" w14:textId="77777777" w:rsidR="00DC3748" w:rsidRPr="008D7C2C" w:rsidRDefault="00DC3748" w:rsidP="0083576D">
            <w:pPr>
              <w:jc w:val="center"/>
              <w:rPr>
                <w:b/>
              </w:rPr>
            </w:pPr>
            <w:bookmarkStart w:id="0" w:name="TripHours1"/>
            <w:r w:rsidRPr="008D7C2C">
              <w:rPr>
                <w:b/>
              </w:rPr>
              <w:t>Destination</w:t>
            </w:r>
          </w:p>
        </w:tc>
        <w:tc>
          <w:tcPr>
            <w:tcW w:w="885" w:type="dxa"/>
            <w:gridSpan w:val="4"/>
            <w:vMerge w:val="restart"/>
            <w:shd w:val="clear" w:color="auto" w:fill="EAEAEA"/>
            <w:vAlign w:val="center"/>
          </w:tcPr>
          <w:p w14:paraId="782DDE48" w14:textId="77777777" w:rsidR="00DC3748" w:rsidRPr="008D7C2C" w:rsidRDefault="00DC3748" w:rsidP="0083576D">
            <w:pPr>
              <w:jc w:val="center"/>
              <w:rPr>
                <w:b/>
              </w:rPr>
            </w:pPr>
            <w:bookmarkStart w:id="1" w:name="TripHours3"/>
            <w:bookmarkEnd w:id="0"/>
            <w:r w:rsidRPr="008D7C2C">
              <w:rPr>
                <w:b/>
              </w:rPr>
              <w:t>Hotel</w:t>
            </w:r>
          </w:p>
        </w:tc>
        <w:bookmarkEnd w:id="1"/>
        <w:tc>
          <w:tcPr>
            <w:tcW w:w="2537" w:type="dxa"/>
            <w:gridSpan w:val="8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12B56D37" w14:textId="77777777" w:rsidR="00DC3748" w:rsidRPr="008D7C2C" w:rsidRDefault="00DC3748" w:rsidP="0083576D">
            <w:pPr>
              <w:jc w:val="center"/>
              <w:rPr>
                <w:b/>
              </w:rPr>
            </w:pPr>
            <w:r w:rsidRPr="008D7C2C">
              <w:rPr>
                <w:b/>
              </w:rPr>
              <w:t>Personal Meals</w:t>
            </w:r>
          </w:p>
        </w:tc>
        <w:tc>
          <w:tcPr>
            <w:tcW w:w="892" w:type="dxa"/>
            <w:gridSpan w:val="2"/>
            <w:vMerge w:val="restart"/>
            <w:shd w:val="clear" w:color="auto" w:fill="EAEAEA"/>
            <w:vAlign w:val="center"/>
          </w:tcPr>
          <w:p w14:paraId="552B9099" w14:textId="77777777" w:rsidR="00DC3748" w:rsidRPr="008D7C2C" w:rsidRDefault="00DC3748" w:rsidP="0083576D">
            <w:pPr>
              <w:jc w:val="center"/>
              <w:rPr>
                <w:b/>
              </w:rPr>
            </w:pPr>
            <w:r>
              <w:rPr>
                <w:b/>
              </w:rPr>
              <w:t>Air/ Rail/ Bus</w:t>
            </w:r>
          </w:p>
        </w:tc>
        <w:tc>
          <w:tcPr>
            <w:tcW w:w="919" w:type="dxa"/>
            <w:gridSpan w:val="2"/>
            <w:vMerge w:val="restart"/>
            <w:shd w:val="clear" w:color="auto" w:fill="EAEAEA"/>
            <w:vAlign w:val="center"/>
          </w:tcPr>
          <w:p w14:paraId="03573193" w14:textId="77777777" w:rsidR="00DC3748" w:rsidRPr="008D7C2C" w:rsidRDefault="00DC3748" w:rsidP="0083576D">
            <w:pPr>
              <w:jc w:val="center"/>
              <w:rPr>
                <w:b/>
              </w:rPr>
            </w:pPr>
            <w:r>
              <w:rPr>
                <w:b/>
              </w:rPr>
              <w:t>Car Rent / Taxi</w:t>
            </w:r>
          </w:p>
        </w:tc>
        <w:tc>
          <w:tcPr>
            <w:tcW w:w="853" w:type="dxa"/>
            <w:gridSpan w:val="3"/>
            <w:vMerge w:val="restart"/>
            <w:shd w:val="clear" w:color="auto" w:fill="EAEAEA"/>
            <w:vAlign w:val="center"/>
          </w:tcPr>
          <w:p w14:paraId="43158EC6" w14:textId="77777777" w:rsidR="00DC3748" w:rsidRPr="008356AD" w:rsidRDefault="00DC3748" w:rsidP="0083576D">
            <w:pPr>
              <w:pStyle w:val="ColumnHeadings"/>
              <w:jc w:val="center"/>
            </w:pPr>
            <w:r>
              <w:t>Auto Mileage</w:t>
            </w:r>
          </w:p>
        </w:tc>
        <w:tc>
          <w:tcPr>
            <w:tcW w:w="871" w:type="dxa"/>
            <w:gridSpan w:val="3"/>
            <w:vMerge w:val="restart"/>
            <w:shd w:val="clear" w:color="auto" w:fill="EAEAEA"/>
            <w:vAlign w:val="center"/>
          </w:tcPr>
          <w:p w14:paraId="2D130883" w14:textId="77777777" w:rsidR="00DC3748" w:rsidRPr="008356AD" w:rsidRDefault="00DC3748" w:rsidP="0083576D">
            <w:pPr>
              <w:pStyle w:val="ColumnHeadings"/>
              <w:jc w:val="center"/>
            </w:pPr>
            <w:r>
              <w:t>Phone</w:t>
            </w:r>
          </w:p>
        </w:tc>
        <w:tc>
          <w:tcPr>
            <w:tcW w:w="1070" w:type="dxa"/>
            <w:gridSpan w:val="3"/>
            <w:vMerge w:val="restart"/>
            <w:shd w:val="clear" w:color="auto" w:fill="EAEAEA"/>
            <w:vAlign w:val="center"/>
          </w:tcPr>
          <w:p w14:paraId="4E3A6779" w14:textId="77777777" w:rsidR="00DC3748" w:rsidRPr="008356AD" w:rsidRDefault="00DC3748" w:rsidP="0083576D">
            <w:pPr>
              <w:pStyle w:val="ColumnHeadings"/>
              <w:jc w:val="center"/>
            </w:pPr>
            <w:r>
              <w:t>Tolls Parking</w:t>
            </w:r>
          </w:p>
        </w:tc>
        <w:tc>
          <w:tcPr>
            <w:tcW w:w="1344" w:type="dxa"/>
            <w:gridSpan w:val="3"/>
            <w:vMerge w:val="restart"/>
            <w:shd w:val="clear" w:color="auto" w:fill="EAEAEA"/>
            <w:vAlign w:val="center"/>
          </w:tcPr>
          <w:p w14:paraId="31A07DA6" w14:textId="77777777" w:rsidR="00DC3748" w:rsidRPr="008356AD" w:rsidRDefault="00DC3748" w:rsidP="0083576D">
            <w:pPr>
              <w:pStyle w:val="ColumnHeadings"/>
              <w:jc w:val="center"/>
            </w:pPr>
            <w:r>
              <w:t>See Sec. (A) Entertainment</w:t>
            </w:r>
          </w:p>
        </w:tc>
        <w:tc>
          <w:tcPr>
            <w:tcW w:w="1189" w:type="dxa"/>
            <w:gridSpan w:val="2"/>
            <w:vMerge w:val="restart"/>
            <w:shd w:val="clear" w:color="auto" w:fill="EAEAEA"/>
            <w:vAlign w:val="center"/>
          </w:tcPr>
          <w:p w14:paraId="75012A55" w14:textId="77777777" w:rsidR="00DC3748" w:rsidRDefault="00DC3748" w:rsidP="0083576D">
            <w:pPr>
              <w:pStyle w:val="ColumnHeadings"/>
              <w:jc w:val="center"/>
            </w:pPr>
            <w:r>
              <w:t>See Sec. (B)</w:t>
            </w:r>
          </w:p>
          <w:p w14:paraId="48C207B3" w14:textId="77777777" w:rsidR="00DC3748" w:rsidRPr="008356AD" w:rsidRDefault="00DC3748" w:rsidP="0083576D">
            <w:pPr>
              <w:pStyle w:val="ColumnHeadings"/>
              <w:jc w:val="center"/>
            </w:pPr>
            <w:r>
              <w:t>Other</w:t>
            </w:r>
          </w:p>
        </w:tc>
        <w:tc>
          <w:tcPr>
            <w:tcW w:w="1505" w:type="dxa"/>
            <w:gridSpan w:val="4"/>
            <w:vMerge w:val="restart"/>
            <w:shd w:val="clear" w:color="auto" w:fill="EAEAEA"/>
            <w:vAlign w:val="center"/>
          </w:tcPr>
          <w:p w14:paraId="56AE2B94" w14:textId="77777777" w:rsidR="00DC3748" w:rsidRPr="008356AD" w:rsidRDefault="00DC3748" w:rsidP="0083576D">
            <w:pPr>
              <w:pStyle w:val="ColumnHeadings"/>
              <w:jc w:val="center"/>
            </w:pPr>
            <w:r>
              <w:t>Daily Total:</w:t>
            </w:r>
          </w:p>
        </w:tc>
      </w:tr>
      <w:tr w:rsidR="005537A0" w:rsidRPr="008356AD" w14:paraId="520289F6" w14:textId="77777777" w:rsidTr="00CD40C5">
        <w:trPr>
          <w:trHeight w:hRule="exact" w:val="309"/>
        </w:trPr>
        <w:tc>
          <w:tcPr>
            <w:tcW w:w="758" w:type="dxa"/>
            <w:vMerge/>
            <w:shd w:val="clear" w:color="auto" w:fill="EAEAEA"/>
            <w:vAlign w:val="center"/>
          </w:tcPr>
          <w:p w14:paraId="63637A1C" w14:textId="77777777" w:rsidR="00DC3748" w:rsidRDefault="00DC3748" w:rsidP="0083576D">
            <w:pPr>
              <w:pStyle w:val="ColumnHeadings"/>
            </w:pPr>
          </w:p>
        </w:tc>
        <w:tc>
          <w:tcPr>
            <w:tcW w:w="789" w:type="dxa"/>
            <w:gridSpan w:val="3"/>
            <w:vMerge/>
            <w:shd w:val="clear" w:color="auto" w:fill="EAEAEA"/>
            <w:vAlign w:val="center"/>
          </w:tcPr>
          <w:p w14:paraId="7A5061C1" w14:textId="77777777" w:rsidR="00DC3748" w:rsidRDefault="00DC3748" w:rsidP="0083576D">
            <w:pPr>
              <w:pStyle w:val="ColumnHeadings"/>
            </w:pPr>
          </w:p>
        </w:tc>
        <w:tc>
          <w:tcPr>
            <w:tcW w:w="1169" w:type="dxa"/>
            <w:gridSpan w:val="4"/>
            <w:vMerge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78C3244B" w14:textId="77777777" w:rsidR="00DC3748" w:rsidRDefault="00DC3748" w:rsidP="0083576D"/>
        </w:tc>
        <w:tc>
          <w:tcPr>
            <w:tcW w:w="885" w:type="dxa"/>
            <w:gridSpan w:val="4"/>
            <w:vMerge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715442C3" w14:textId="77777777" w:rsidR="00DC3748" w:rsidRDefault="00DC3748" w:rsidP="0083576D"/>
        </w:tc>
        <w:tc>
          <w:tcPr>
            <w:tcW w:w="836" w:type="dxa"/>
            <w:gridSpan w:val="5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489213DF" w14:textId="77777777" w:rsidR="00DC3748" w:rsidRPr="008D7C2C" w:rsidRDefault="00DC3748" w:rsidP="0083576D">
            <w:pPr>
              <w:rPr>
                <w:b/>
              </w:rPr>
            </w:pPr>
            <w:r w:rsidRPr="008D7C2C">
              <w:rPr>
                <w:b/>
              </w:rPr>
              <w:t>Brkfst</w:t>
            </w:r>
          </w:p>
        </w:tc>
        <w:tc>
          <w:tcPr>
            <w:tcW w:w="865" w:type="dxa"/>
            <w:gridSpan w:val="2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2711348B" w14:textId="77777777" w:rsidR="00DC3748" w:rsidRPr="008D7C2C" w:rsidRDefault="00DC3748" w:rsidP="0083576D">
            <w:pPr>
              <w:rPr>
                <w:b/>
              </w:rPr>
            </w:pPr>
            <w:r w:rsidRPr="008D7C2C">
              <w:rPr>
                <w:b/>
              </w:rPr>
              <w:t>Lunch</w:t>
            </w:r>
          </w:p>
        </w:tc>
        <w:tc>
          <w:tcPr>
            <w:tcW w:w="836" w:type="dxa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5A198CDD" w14:textId="77777777" w:rsidR="00DC3748" w:rsidRPr="008D7C2C" w:rsidRDefault="00DC3748" w:rsidP="0083576D">
            <w:pPr>
              <w:rPr>
                <w:b/>
              </w:rPr>
            </w:pPr>
            <w:r w:rsidRPr="008D7C2C">
              <w:rPr>
                <w:b/>
              </w:rPr>
              <w:t>Dinner</w:t>
            </w:r>
          </w:p>
        </w:tc>
        <w:tc>
          <w:tcPr>
            <w:tcW w:w="892" w:type="dxa"/>
            <w:gridSpan w:val="2"/>
            <w:vMerge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213DE85B" w14:textId="77777777" w:rsidR="00DC3748" w:rsidRPr="008356AD" w:rsidRDefault="00DC3748" w:rsidP="0083576D"/>
        </w:tc>
        <w:tc>
          <w:tcPr>
            <w:tcW w:w="919" w:type="dxa"/>
            <w:gridSpan w:val="2"/>
            <w:vMerge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5F07BE61" w14:textId="77777777" w:rsidR="00DC3748" w:rsidRPr="008356AD" w:rsidRDefault="00DC3748" w:rsidP="0083576D"/>
        </w:tc>
        <w:tc>
          <w:tcPr>
            <w:tcW w:w="853" w:type="dxa"/>
            <w:gridSpan w:val="3"/>
            <w:vMerge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471F687A" w14:textId="77777777" w:rsidR="00DC3748" w:rsidRPr="008356AD" w:rsidRDefault="00DC3748" w:rsidP="0083576D">
            <w:pPr>
              <w:pStyle w:val="ColumnHeadings"/>
            </w:pPr>
          </w:p>
        </w:tc>
        <w:tc>
          <w:tcPr>
            <w:tcW w:w="871" w:type="dxa"/>
            <w:gridSpan w:val="3"/>
            <w:vMerge/>
            <w:shd w:val="clear" w:color="auto" w:fill="EAEAEA"/>
            <w:vAlign w:val="center"/>
          </w:tcPr>
          <w:p w14:paraId="1AF7F6FA" w14:textId="77777777" w:rsidR="00DC3748" w:rsidRPr="008356AD" w:rsidRDefault="00DC3748" w:rsidP="0083576D">
            <w:pPr>
              <w:pStyle w:val="ColumnHeadings"/>
            </w:pPr>
          </w:p>
        </w:tc>
        <w:tc>
          <w:tcPr>
            <w:tcW w:w="1070" w:type="dxa"/>
            <w:gridSpan w:val="3"/>
            <w:vMerge/>
            <w:shd w:val="clear" w:color="auto" w:fill="EAEAEA"/>
            <w:vAlign w:val="center"/>
          </w:tcPr>
          <w:p w14:paraId="35CA8274" w14:textId="77777777" w:rsidR="00DC3748" w:rsidRPr="008356AD" w:rsidRDefault="00DC3748" w:rsidP="0083576D">
            <w:pPr>
              <w:pStyle w:val="ColumnHeadings"/>
            </w:pPr>
          </w:p>
        </w:tc>
        <w:tc>
          <w:tcPr>
            <w:tcW w:w="1344" w:type="dxa"/>
            <w:gridSpan w:val="3"/>
            <w:vMerge/>
            <w:shd w:val="clear" w:color="auto" w:fill="EAEAEA"/>
            <w:vAlign w:val="center"/>
          </w:tcPr>
          <w:p w14:paraId="34FB675F" w14:textId="77777777" w:rsidR="00DC3748" w:rsidRPr="008356AD" w:rsidRDefault="00DC3748" w:rsidP="0083576D">
            <w:pPr>
              <w:pStyle w:val="ColumnHeadings"/>
            </w:pPr>
          </w:p>
        </w:tc>
        <w:tc>
          <w:tcPr>
            <w:tcW w:w="1189" w:type="dxa"/>
            <w:gridSpan w:val="2"/>
            <w:vMerge/>
            <w:shd w:val="clear" w:color="auto" w:fill="EAEAEA"/>
            <w:vAlign w:val="center"/>
          </w:tcPr>
          <w:p w14:paraId="2BB96913" w14:textId="77777777" w:rsidR="00DC3748" w:rsidRPr="008356AD" w:rsidRDefault="00DC3748" w:rsidP="0083576D">
            <w:pPr>
              <w:pStyle w:val="ColumnHeadings"/>
            </w:pPr>
          </w:p>
        </w:tc>
        <w:tc>
          <w:tcPr>
            <w:tcW w:w="1505" w:type="dxa"/>
            <w:gridSpan w:val="4"/>
            <w:vMerge/>
            <w:shd w:val="clear" w:color="auto" w:fill="EAEAEA"/>
            <w:vAlign w:val="center"/>
          </w:tcPr>
          <w:p w14:paraId="0300D546" w14:textId="77777777" w:rsidR="00DC3748" w:rsidRPr="008356AD" w:rsidRDefault="00DC3748" w:rsidP="0083576D">
            <w:pPr>
              <w:pStyle w:val="ColumnHeadings"/>
            </w:pPr>
          </w:p>
        </w:tc>
      </w:tr>
      <w:tr w:rsidR="00CD40C5" w:rsidRPr="008356AD" w14:paraId="57C6801A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4B3C30DD" w14:textId="77777777" w:rsidR="00CD40C5" w:rsidRDefault="00CD40C5" w:rsidP="00CD40C5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  <w:vAlign w:val="center"/>
          </w:tcPr>
          <w:p w14:paraId="5F2B67AC" w14:textId="77777777" w:rsidR="00CD40C5" w:rsidRPr="008356AD" w:rsidRDefault="00CD40C5" w:rsidP="00CD40C5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  <w:vAlign w:val="center"/>
          </w:tcPr>
          <w:p w14:paraId="1F352613" w14:textId="77777777" w:rsidR="00CD40C5" w:rsidRPr="008356AD" w:rsidRDefault="00CD40C5" w:rsidP="00CD40C5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  <w:vAlign w:val="center"/>
          </w:tcPr>
          <w:p w14:paraId="550272A7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  <w:vAlign w:val="center"/>
          </w:tcPr>
          <w:p w14:paraId="59F56302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  <w:vAlign w:val="center"/>
          </w:tcPr>
          <w:p w14:paraId="35E4249C" w14:textId="77777777" w:rsidR="00CD40C5" w:rsidRPr="008356AD" w:rsidRDefault="00CD40C5" w:rsidP="00CD40C5">
            <w:r>
              <w:t>$</w:t>
            </w:r>
            <w:r w:rsidRPr="008356AD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0C5D4932" w14:textId="77777777" w:rsidR="00CD40C5" w:rsidRPr="008356AD" w:rsidRDefault="00CD40C5" w:rsidP="00CD40C5">
            <w:r>
              <w:t>$</w:t>
            </w:r>
            <w:r w:rsidRPr="008356AD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99" w:type="dxa"/>
            <w:gridSpan w:val="3"/>
            <w:shd w:val="clear" w:color="auto" w:fill="FFFFFF" w:themeFill="background1"/>
            <w:vAlign w:val="center"/>
          </w:tcPr>
          <w:p w14:paraId="71CDB271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B438A7D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59" w:type="dxa"/>
            <w:gridSpan w:val="4"/>
            <w:tcBorders>
              <w:tl2br w:val="single" w:sz="4" w:space="0" w:color="999999"/>
            </w:tcBorders>
            <w:vAlign w:val="center"/>
          </w:tcPr>
          <w:p w14:paraId="6924DDE9" w14:textId="77777777" w:rsidR="00CD40C5" w:rsidRPr="008356AD" w:rsidRDefault="00CD40C5" w:rsidP="00CD40C5"/>
        </w:tc>
        <w:tc>
          <w:tcPr>
            <w:tcW w:w="865" w:type="dxa"/>
            <w:gridSpan w:val="2"/>
            <w:vAlign w:val="center"/>
          </w:tcPr>
          <w:p w14:paraId="46622144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70" w:type="dxa"/>
            <w:gridSpan w:val="3"/>
            <w:vAlign w:val="center"/>
          </w:tcPr>
          <w:p w14:paraId="3DA2FD94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344" w:type="dxa"/>
            <w:gridSpan w:val="3"/>
            <w:vAlign w:val="center"/>
          </w:tcPr>
          <w:p w14:paraId="30E6E25F" w14:textId="77777777" w:rsidR="00CD40C5" w:rsidRPr="008356AD" w:rsidRDefault="00CD40C5" w:rsidP="00CD40C5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14:paraId="2487148E" w14:textId="77777777" w:rsidR="00CD40C5" w:rsidRPr="008356AD" w:rsidRDefault="00CD40C5" w:rsidP="00CD40C5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6D2C4E58" w14:textId="77777777" w:rsidR="00CD40C5" w:rsidRPr="008356AD" w:rsidRDefault="00CD40C5" w:rsidP="00CD40C5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57157122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61D500A7" w14:textId="63FCDD41" w:rsidR="009A3479" w:rsidRDefault="009A3479" w:rsidP="009A3479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  <w:vAlign w:val="center"/>
          </w:tcPr>
          <w:p w14:paraId="4386FFFA" w14:textId="252E65EF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  <w:vAlign w:val="center"/>
          </w:tcPr>
          <w:p w14:paraId="2D16F695" w14:textId="20D02594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  <w:vAlign w:val="center"/>
          </w:tcPr>
          <w:p w14:paraId="64FE8705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  <w:vAlign w:val="center"/>
          </w:tcPr>
          <w:p w14:paraId="138EC34E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  <w:vAlign w:val="center"/>
          </w:tcPr>
          <w:p w14:paraId="66E73DCF" w14:textId="7BA8F456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503B0A10" w14:textId="527DBC4C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  <w:vAlign w:val="center"/>
          </w:tcPr>
          <w:p w14:paraId="03FDD5D1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9" w:type="dxa"/>
            <w:gridSpan w:val="2"/>
            <w:shd w:val="clear" w:color="auto" w:fill="FFFFFF" w:themeFill="background1"/>
            <w:vAlign w:val="center"/>
          </w:tcPr>
          <w:p w14:paraId="3C0069C6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53" w:type="dxa"/>
            <w:gridSpan w:val="3"/>
            <w:tcBorders>
              <w:tl2br w:val="single" w:sz="4" w:space="0" w:color="999999"/>
            </w:tcBorders>
            <w:vAlign w:val="center"/>
          </w:tcPr>
          <w:p w14:paraId="76E6A944" w14:textId="77777777" w:rsidR="009A3479" w:rsidRPr="008356AD" w:rsidRDefault="009A3479" w:rsidP="009A3479"/>
        </w:tc>
        <w:tc>
          <w:tcPr>
            <w:tcW w:w="871" w:type="dxa"/>
            <w:gridSpan w:val="3"/>
            <w:vAlign w:val="center"/>
          </w:tcPr>
          <w:p w14:paraId="09F89BD4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70" w:type="dxa"/>
            <w:gridSpan w:val="3"/>
            <w:vAlign w:val="center"/>
          </w:tcPr>
          <w:p w14:paraId="217ECCE3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344" w:type="dxa"/>
            <w:gridSpan w:val="3"/>
            <w:vAlign w:val="center"/>
          </w:tcPr>
          <w:p w14:paraId="1886F523" w14:textId="58F094D2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14:paraId="0C76FCEF" w14:textId="77777777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4BD21FA9" w14:textId="7EC72754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7E7B8124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6CA1FDEA" w14:textId="76C0F042" w:rsidR="009A3479" w:rsidRDefault="009A3479" w:rsidP="009A3479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  <w:vAlign w:val="center"/>
          </w:tcPr>
          <w:p w14:paraId="1D96EEAC" w14:textId="00094B68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  <w:vAlign w:val="center"/>
          </w:tcPr>
          <w:p w14:paraId="424F0F48" w14:textId="6C3E57EF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  <w:vAlign w:val="center"/>
          </w:tcPr>
          <w:p w14:paraId="6E0A0BFA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  <w:vAlign w:val="center"/>
          </w:tcPr>
          <w:p w14:paraId="127A7953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  <w:vAlign w:val="center"/>
          </w:tcPr>
          <w:p w14:paraId="7F8D103C" w14:textId="1BB273AA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1B4B8A5" w14:textId="730807A7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  <w:vAlign w:val="center"/>
          </w:tcPr>
          <w:p w14:paraId="6D1C6CAD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9" w:type="dxa"/>
            <w:gridSpan w:val="2"/>
            <w:shd w:val="clear" w:color="auto" w:fill="FFFFFF" w:themeFill="background1"/>
            <w:vAlign w:val="center"/>
          </w:tcPr>
          <w:p w14:paraId="768227C6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53" w:type="dxa"/>
            <w:gridSpan w:val="3"/>
            <w:tcBorders>
              <w:tl2br w:val="single" w:sz="4" w:space="0" w:color="999999"/>
            </w:tcBorders>
            <w:vAlign w:val="center"/>
          </w:tcPr>
          <w:p w14:paraId="7A3CCBBD" w14:textId="77777777" w:rsidR="009A3479" w:rsidRPr="008356AD" w:rsidRDefault="009A3479" w:rsidP="009A3479"/>
        </w:tc>
        <w:tc>
          <w:tcPr>
            <w:tcW w:w="871" w:type="dxa"/>
            <w:gridSpan w:val="3"/>
            <w:vAlign w:val="center"/>
          </w:tcPr>
          <w:p w14:paraId="096118C2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70" w:type="dxa"/>
            <w:gridSpan w:val="3"/>
            <w:vAlign w:val="center"/>
          </w:tcPr>
          <w:p w14:paraId="6CFF9122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344" w:type="dxa"/>
            <w:gridSpan w:val="3"/>
            <w:vAlign w:val="center"/>
          </w:tcPr>
          <w:p w14:paraId="236FAA35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14:paraId="0DE1799D" w14:textId="77777777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1E034505" w14:textId="1CB865B8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18956FEF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63164859" w14:textId="62CE1886" w:rsidR="009A3479" w:rsidRDefault="009A3479" w:rsidP="009A3479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  <w:vAlign w:val="center"/>
          </w:tcPr>
          <w:p w14:paraId="68E26B5A" w14:textId="7F9E967D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  <w:vAlign w:val="center"/>
          </w:tcPr>
          <w:p w14:paraId="513D408C" w14:textId="2EC05C5E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  <w:vAlign w:val="center"/>
          </w:tcPr>
          <w:p w14:paraId="35E2276E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  <w:vAlign w:val="center"/>
          </w:tcPr>
          <w:p w14:paraId="400F885E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  <w:vAlign w:val="center"/>
          </w:tcPr>
          <w:p w14:paraId="2EEF5D15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2FD2CDCA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  <w:vAlign w:val="center"/>
          </w:tcPr>
          <w:p w14:paraId="452D8C15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9" w:type="dxa"/>
            <w:gridSpan w:val="2"/>
            <w:shd w:val="clear" w:color="auto" w:fill="FFFFFF" w:themeFill="background1"/>
            <w:vAlign w:val="center"/>
          </w:tcPr>
          <w:p w14:paraId="7F63E953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853" w:type="dxa"/>
            <w:gridSpan w:val="3"/>
            <w:tcBorders>
              <w:tl2br w:val="single" w:sz="4" w:space="0" w:color="999999"/>
            </w:tcBorders>
            <w:vAlign w:val="center"/>
          </w:tcPr>
          <w:p w14:paraId="36FB2457" w14:textId="77777777" w:rsidR="009A3479" w:rsidRPr="008356AD" w:rsidRDefault="009A3479" w:rsidP="009A3479"/>
        </w:tc>
        <w:tc>
          <w:tcPr>
            <w:tcW w:w="871" w:type="dxa"/>
            <w:gridSpan w:val="3"/>
            <w:vAlign w:val="center"/>
          </w:tcPr>
          <w:p w14:paraId="5BADFBF0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70" w:type="dxa"/>
            <w:gridSpan w:val="3"/>
            <w:vAlign w:val="center"/>
          </w:tcPr>
          <w:p w14:paraId="3CA71A54" w14:textId="70D8A595" w:rsidR="009A3479" w:rsidRPr="008356AD" w:rsidRDefault="009A3479" w:rsidP="009A3479">
            <w:r w:rsidRPr="008356AD">
              <w:fldChar w:fldCharType="begin">
                <w:ffData>
                  <w:name w:val="Tri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344" w:type="dxa"/>
            <w:gridSpan w:val="3"/>
            <w:vAlign w:val="center"/>
          </w:tcPr>
          <w:p w14:paraId="71A9D0D2" w14:textId="77777777" w:rsidR="009A3479" w:rsidRPr="008356AD" w:rsidRDefault="009A3479" w:rsidP="009A3479">
            <w:r w:rsidRPr="008356AD"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189" w:type="dxa"/>
            <w:gridSpan w:val="2"/>
            <w:vAlign w:val="center"/>
          </w:tcPr>
          <w:p w14:paraId="1ABCECFF" w14:textId="6A8C7BDF" w:rsidR="009A3479" w:rsidRPr="008356AD" w:rsidRDefault="009A3479" w:rsidP="009A3479">
            <w:r w:rsidRPr="008356AD">
              <w:fldChar w:fldCharType="begin">
                <w:ffData>
                  <w:name w:val="Tri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5CDCAAE8" w14:textId="1E33FF40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2BD8D31B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37F3DBA6" w14:textId="77777777" w:rsidR="009A3479" w:rsidRDefault="009A3479" w:rsidP="009A3479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</w:tcPr>
          <w:p w14:paraId="213E2F25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</w:tcPr>
          <w:p w14:paraId="69A36EFD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</w:tcPr>
          <w:p w14:paraId="3DE5C3DD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</w:tcPr>
          <w:p w14:paraId="3297DAF7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</w:tcPr>
          <w:p w14:paraId="06B7FBDE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</w:tcPr>
          <w:p w14:paraId="5B4627B9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</w:tcPr>
          <w:p w14:paraId="2D6EC744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919" w:type="dxa"/>
            <w:gridSpan w:val="2"/>
            <w:shd w:val="clear" w:color="auto" w:fill="FFFFFF" w:themeFill="background1"/>
          </w:tcPr>
          <w:p w14:paraId="0DDF3421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53" w:type="dxa"/>
            <w:gridSpan w:val="3"/>
            <w:tcBorders>
              <w:tl2br w:val="single" w:sz="4" w:space="0" w:color="999999"/>
            </w:tcBorders>
          </w:tcPr>
          <w:p w14:paraId="46DF80D9" w14:textId="77777777" w:rsidR="009A3479" w:rsidRDefault="009A3479" w:rsidP="009A3479"/>
        </w:tc>
        <w:tc>
          <w:tcPr>
            <w:tcW w:w="871" w:type="dxa"/>
            <w:gridSpan w:val="3"/>
          </w:tcPr>
          <w:p w14:paraId="075EDAC7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070" w:type="dxa"/>
            <w:gridSpan w:val="3"/>
          </w:tcPr>
          <w:p w14:paraId="5CFBC4E1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344" w:type="dxa"/>
            <w:gridSpan w:val="3"/>
          </w:tcPr>
          <w:p w14:paraId="41BCDB9B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89" w:type="dxa"/>
            <w:gridSpan w:val="2"/>
          </w:tcPr>
          <w:p w14:paraId="0541AA6B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505" w:type="dxa"/>
            <w:gridSpan w:val="4"/>
          </w:tcPr>
          <w:p w14:paraId="43338DEF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38012275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38277F03" w14:textId="77777777" w:rsidR="009A3479" w:rsidRDefault="009A3479" w:rsidP="009A3479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</w:tcPr>
          <w:p w14:paraId="5E406583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</w:tcPr>
          <w:p w14:paraId="6783411B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</w:tcPr>
          <w:p w14:paraId="3165A5F1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</w:tcPr>
          <w:p w14:paraId="239BCF11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</w:tcPr>
          <w:p w14:paraId="2B6381B7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</w:tcPr>
          <w:p w14:paraId="23740859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</w:tcPr>
          <w:p w14:paraId="35710105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919" w:type="dxa"/>
            <w:gridSpan w:val="2"/>
            <w:shd w:val="clear" w:color="auto" w:fill="FFFFFF" w:themeFill="background1"/>
          </w:tcPr>
          <w:p w14:paraId="4B40E99E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53" w:type="dxa"/>
            <w:gridSpan w:val="3"/>
            <w:tcBorders>
              <w:tl2br w:val="single" w:sz="4" w:space="0" w:color="999999"/>
            </w:tcBorders>
          </w:tcPr>
          <w:p w14:paraId="144F3335" w14:textId="77777777" w:rsidR="009A3479" w:rsidRDefault="009A3479" w:rsidP="009A3479"/>
        </w:tc>
        <w:tc>
          <w:tcPr>
            <w:tcW w:w="871" w:type="dxa"/>
            <w:gridSpan w:val="3"/>
          </w:tcPr>
          <w:p w14:paraId="3D6C45CE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070" w:type="dxa"/>
            <w:gridSpan w:val="3"/>
          </w:tcPr>
          <w:p w14:paraId="7DBEC999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344" w:type="dxa"/>
            <w:gridSpan w:val="3"/>
          </w:tcPr>
          <w:p w14:paraId="1B48E3A7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89" w:type="dxa"/>
            <w:gridSpan w:val="2"/>
          </w:tcPr>
          <w:p w14:paraId="565234E4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505" w:type="dxa"/>
            <w:gridSpan w:val="4"/>
          </w:tcPr>
          <w:p w14:paraId="2AC3E3A6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2B7BFEE7" w14:textId="77777777" w:rsidTr="00CD40C5">
        <w:trPr>
          <w:trHeight w:hRule="exact" w:val="317"/>
        </w:trPr>
        <w:tc>
          <w:tcPr>
            <w:tcW w:w="758" w:type="dxa"/>
            <w:shd w:val="clear" w:color="auto" w:fill="auto"/>
          </w:tcPr>
          <w:p w14:paraId="1E93C377" w14:textId="77777777" w:rsidR="009A3479" w:rsidRDefault="009A3479" w:rsidP="009A3479">
            <w:r w:rsidRPr="0004748B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04748B">
              <w:instrText xml:space="preserve"> FORMTEXT </w:instrText>
            </w:r>
            <w:r w:rsidRPr="0004748B">
              <w:fldChar w:fldCharType="separate"/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rPr>
                <w:rFonts w:eastAsia="MS Mincho" w:hint="eastAsia"/>
              </w:rPr>
              <w:t> </w:t>
            </w:r>
            <w:r w:rsidRPr="0004748B">
              <w:fldChar w:fldCharType="end"/>
            </w:r>
          </w:p>
        </w:tc>
        <w:tc>
          <w:tcPr>
            <w:tcW w:w="789" w:type="dxa"/>
            <w:gridSpan w:val="3"/>
          </w:tcPr>
          <w:p w14:paraId="25BE615B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69" w:type="dxa"/>
            <w:gridSpan w:val="4"/>
            <w:shd w:val="clear" w:color="auto" w:fill="FFFFFF" w:themeFill="background1"/>
          </w:tcPr>
          <w:p w14:paraId="13A9B195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85" w:type="dxa"/>
            <w:gridSpan w:val="4"/>
            <w:shd w:val="clear" w:color="auto" w:fill="FFFFFF" w:themeFill="background1"/>
          </w:tcPr>
          <w:p w14:paraId="700E6C94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36" w:type="dxa"/>
            <w:gridSpan w:val="5"/>
            <w:shd w:val="clear" w:color="auto" w:fill="FFFFFF" w:themeFill="background1"/>
          </w:tcPr>
          <w:p w14:paraId="74686698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65" w:type="dxa"/>
            <w:gridSpan w:val="2"/>
            <w:shd w:val="clear" w:color="auto" w:fill="FFFFFF" w:themeFill="background1"/>
          </w:tcPr>
          <w:p w14:paraId="6434C6BC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36" w:type="dxa"/>
            <w:shd w:val="clear" w:color="auto" w:fill="FFFFFF" w:themeFill="background1"/>
          </w:tcPr>
          <w:p w14:paraId="57B8FB54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92" w:type="dxa"/>
            <w:gridSpan w:val="2"/>
            <w:shd w:val="clear" w:color="auto" w:fill="FFFFFF" w:themeFill="background1"/>
          </w:tcPr>
          <w:p w14:paraId="6E8EA7F8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919" w:type="dxa"/>
            <w:gridSpan w:val="2"/>
            <w:shd w:val="clear" w:color="auto" w:fill="FFFFFF" w:themeFill="background1"/>
          </w:tcPr>
          <w:p w14:paraId="71CEC8DB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853" w:type="dxa"/>
            <w:gridSpan w:val="3"/>
            <w:tcBorders>
              <w:tl2br w:val="single" w:sz="4" w:space="0" w:color="999999"/>
            </w:tcBorders>
          </w:tcPr>
          <w:p w14:paraId="24FC6BD4" w14:textId="77777777" w:rsidR="009A3479" w:rsidRDefault="009A3479" w:rsidP="009A3479"/>
        </w:tc>
        <w:tc>
          <w:tcPr>
            <w:tcW w:w="871" w:type="dxa"/>
            <w:gridSpan w:val="3"/>
          </w:tcPr>
          <w:p w14:paraId="02C157A5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070" w:type="dxa"/>
            <w:gridSpan w:val="3"/>
          </w:tcPr>
          <w:p w14:paraId="4E4C0E30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344" w:type="dxa"/>
            <w:gridSpan w:val="3"/>
          </w:tcPr>
          <w:p w14:paraId="56C91896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189" w:type="dxa"/>
            <w:gridSpan w:val="2"/>
          </w:tcPr>
          <w:p w14:paraId="7BC11877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1505" w:type="dxa"/>
            <w:gridSpan w:val="4"/>
          </w:tcPr>
          <w:p w14:paraId="39D4959A" w14:textId="77777777" w:rsidR="009A3479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</w:tr>
      <w:tr w:rsidR="009A3479" w:rsidRPr="008356AD" w14:paraId="692FD1BC" w14:textId="77777777" w:rsidTr="00CD40C5">
        <w:trPr>
          <w:trHeight w:hRule="exact" w:val="317"/>
        </w:trPr>
        <w:tc>
          <w:tcPr>
            <w:tcW w:w="2716" w:type="dxa"/>
            <w:gridSpan w:val="8"/>
            <w:shd w:val="clear" w:color="auto" w:fill="EAEAEA"/>
            <w:vAlign w:val="center"/>
          </w:tcPr>
          <w:p w14:paraId="4EEEA21C" w14:textId="77777777" w:rsidR="009A3479" w:rsidRDefault="009A3479" w:rsidP="009A3479">
            <w:pPr>
              <w:pStyle w:val="ColumnHeadings"/>
            </w:pPr>
            <w:r>
              <w:t xml:space="preserve">Previous Page Totals </w:t>
            </w:r>
            <w:r w:rsidRPr="005537A0">
              <w:rPr>
                <w:i/>
              </w:rPr>
              <w:t>(if applicable)</w:t>
            </w:r>
          </w:p>
        </w:tc>
        <w:tc>
          <w:tcPr>
            <w:tcW w:w="885" w:type="dxa"/>
            <w:gridSpan w:val="4"/>
            <w:tcBorders>
              <w:bottom w:val="single" w:sz="4" w:space="0" w:color="999999"/>
            </w:tcBorders>
            <w:shd w:val="clear" w:color="auto" w:fill="EAEAEA"/>
          </w:tcPr>
          <w:p w14:paraId="33CDDCDF" w14:textId="77777777" w:rsidR="009A3479" w:rsidRPr="00181E8C" w:rsidRDefault="009A3479" w:rsidP="009A3479"/>
        </w:tc>
        <w:tc>
          <w:tcPr>
            <w:tcW w:w="836" w:type="dxa"/>
            <w:gridSpan w:val="5"/>
            <w:tcBorders>
              <w:bottom w:val="single" w:sz="4" w:space="0" w:color="999999"/>
            </w:tcBorders>
            <w:shd w:val="clear" w:color="auto" w:fill="EAEAEA"/>
          </w:tcPr>
          <w:p w14:paraId="7B9F2289" w14:textId="77777777" w:rsidR="009A3479" w:rsidRPr="00181E8C" w:rsidRDefault="009A3479" w:rsidP="009A3479"/>
        </w:tc>
        <w:tc>
          <w:tcPr>
            <w:tcW w:w="865" w:type="dxa"/>
            <w:gridSpan w:val="2"/>
            <w:tcBorders>
              <w:bottom w:val="single" w:sz="4" w:space="0" w:color="999999"/>
            </w:tcBorders>
            <w:shd w:val="clear" w:color="auto" w:fill="EAEAEA"/>
          </w:tcPr>
          <w:p w14:paraId="22FCE592" w14:textId="77777777" w:rsidR="009A3479" w:rsidRPr="00181E8C" w:rsidRDefault="009A3479" w:rsidP="009A3479"/>
        </w:tc>
        <w:tc>
          <w:tcPr>
            <w:tcW w:w="836" w:type="dxa"/>
            <w:tcBorders>
              <w:bottom w:val="single" w:sz="4" w:space="0" w:color="999999"/>
            </w:tcBorders>
            <w:shd w:val="clear" w:color="auto" w:fill="EAEAEA"/>
          </w:tcPr>
          <w:p w14:paraId="5AFFD8FF" w14:textId="77777777" w:rsidR="009A3479" w:rsidRPr="00536AE6" w:rsidRDefault="009A3479" w:rsidP="009A3479"/>
        </w:tc>
        <w:tc>
          <w:tcPr>
            <w:tcW w:w="899" w:type="dxa"/>
            <w:gridSpan w:val="3"/>
            <w:tcBorders>
              <w:bottom w:val="single" w:sz="4" w:space="0" w:color="999999"/>
            </w:tcBorders>
            <w:shd w:val="clear" w:color="auto" w:fill="EAEAEA"/>
          </w:tcPr>
          <w:p w14:paraId="24348901" w14:textId="77777777" w:rsidR="009A3479" w:rsidRPr="00536AE6" w:rsidRDefault="009A3479" w:rsidP="009A3479"/>
        </w:tc>
        <w:tc>
          <w:tcPr>
            <w:tcW w:w="912" w:type="dxa"/>
            <w:tcBorders>
              <w:bottom w:val="single" w:sz="4" w:space="0" w:color="999999"/>
            </w:tcBorders>
            <w:shd w:val="clear" w:color="auto" w:fill="EAEAEA"/>
          </w:tcPr>
          <w:p w14:paraId="0E78A117" w14:textId="77777777" w:rsidR="009A3479" w:rsidRPr="005143E8" w:rsidRDefault="009A3479" w:rsidP="009A3479"/>
        </w:tc>
        <w:tc>
          <w:tcPr>
            <w:tcW w:w="859" w:type="dxa"/>
            <w:gridSpan w:val="4"/>
            <w:tcBorders>
              <w:bottom w:val="single" w:sz="4" w:space="0" w:color="999999"/>
            </w:tcBorders>
            <w:shd w:val="clear" w:color="auto" w:fill="EAEAEA"/>
          </w:tcPr>
          <w:p w14:paraId="44C8ABE6" w14:textId="77777777" w:rsidR="009A3479" w:rsidRPr="005143E8" w:rsidRDefault="009A3479" w:rsidP="009A3479"/>
        </w:tc>
        <w:tc>
          <w:tcPr>
            <w:tcW w:w="865" w:type="dxa"/>
            <w:gridSpan w:val="2"/>
            <w:tcBorders>
              <w:bottom w:val="single" w:sz="4" w:space="0" w:color="999999"/>
            </w:tcBorders>
            <w:shd w:val="clear" w:color="auto" w:fill="EAEAEA"/>
          </w:tcPr>
          <w:p w14:paraId="61776767" w14:textId="77777777" w:rsidR="009A3479" w:rsidRPr="005143E8" w:rsidRDefault="009A3479" w:rsidP="009A3479"/>
        </w:tc>
        <w:tc>
          <w:tcPr>
            <w:tcW w:w="1070" w:type="dxa"/>
            <w:gridSpan w:val="3"/>
            <w:tcBorders>
              <w:bottom w:val="single" w:sz="4" w:space="0" w:color="999999"/>
            </w:tcBorders>
            <w:shd w:val="clear" w:color="auto" w:fill="EAEAEA"/>
          </w:tcPr>
          <w:p w14:paraId="3CC6B3E2" w14:textId="77777777" w:rsidR="009A3479" w:rsidRPr="00256FD3" w:rsidRDefault="009A3479" w:rsidP="009A3479"/>
        </w:tc>
        <w:tc>
          <w:tcPr>
            <w:tcW w:w="1344" w:type="dxa"/>
            <w:gridSpan w:val="3"/>
            <w:tcBorders>
              <w:bottom w:val="single" w:sz="4" w:space="0" w:color="999999"/>
            </w:tcBorders>
            <w:shd w:val="clear" w:color="auto" w:fill="EAEAEA"/>
          </w:tcPr>
          <w:p w14:paraId="2DEFBA4C" w14:textId="77777777" w:rsidR="009A3479" w:rsidRPr="00256FD3" w:rsidRDefault="009A3479" w:rsidP="009A3479"/>
        </w:tc>
        <w:tc>
          <w:tcPr>
            <w:tcW w:w="1189" w:type="dxa"/>
            <w:gridSpan w:val="2"/>
            <w:shd w:val="clear" w:color="auto" w:fill="EAEAEA"/>
          </w:tcPr>
          <w:p w14:paraId="60CABD3D" w14:textId="77777777" w:rsidR="009A3479" w:rsidRPr="00624354" w:rsidRDefault="009A3479" w:rsidP="009A3479"/>
        </w:tc>
        <w:tc>
          <w:tcPr>
            <w:tcW w:w="1505" w:type="dxa"/>
            <w:gridSpan w:val="4"/>
            <w:shd w:val="clear" w:color="auto" w:fill="EAEAEA"/>
          </w:tcPr>
          <w:p w14:paraId="5CCABFE0" w14:textId="77777777" w:rsidR="009A3479" w:rsidRPr="00624354" w:rsidRDefault="009A3479" w:rsidP="009A3479"/>
        </w:tc>
      </w:tr>
      <w:tr w:rsidR="009A3479" w:rsidRPr="008356AD" w14:paraId="1B7A753E" w14:textId="77777777" w:rsidTr="00CD40C5">
        <w:trPr>
          <w:trHeight w:hRule="exact" w:val="317"/>
        </w:trPr>
        <w:tc>
          <w:tcPr>
            <w:tcW w:w="2716" w:type="dxa"/>
            <w:gridSpan w:val="8"/>
            <w:shd w:val="clear" w:color="auto" w:fill="EAEAEA"/>
            <w:vAlign w:val="center"/>
          </w:tcPr>
          <w:p w14:paraId="6A8DFF92" w14:textId="77777777" w:rsidR="009A3479" w:rsidRPr="008356AD" w:rsidRDefault="009A3479" w:rsidP="009A3479">
            <w:pPr>
              <w:pStyle w:val="ColumnHeadings"/>
            </w:pPr>
            <w:r>
              <w:t>ITEM TOTALS</w:t>
            </w:r>
          </w:p>
        </w:tc>
        <w:tc>
          <w:tcPr>
            <w:tcW w:w="885" w:type="dxa"/>
            <w:gridSpan w:val="4"/>
            <w:tcBorders>
              <w:bottom w:val="single" w:sz="4" w:space="0" w:color="999999"/>
            </w:tcBorders>
            <w:shd w:val="clear" w:color="auto" w:fill="EAEAEA"/>
          </w:tcPr>
          <w:p w14:paraId="649281EB" w14:textId="5BF09B94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836" w:type="dxa"/>
            <w:gridSpan w:val="5"/>
            <w:tcBorders>
              <w:bottom w:val="single" w:sz="4" w:space="0" w:color="999999"/>
            </w:tcBorders>
            <w:shd w:val="clear" w:color="auto" w:fill="EAEAEA"/>
          </w:tcPr>
          <w:p w14:paraId="638EF434" w14:textId="275F1C2D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865" w:type="dxa"/>
            <w:gridSpan w:val="2"/>
            <w:tcBorders>
              <w:bottom w:val="single" w:sz="4" w:space="0" w:color="999999"/>
            </w:tcBorders>
            <w:shd w:val="clear" w:color="auto" w:fill="EAEAEA"/>
          </w:tcPr>
          <w:p w14:paraId="7E3B54F1" w14:textId="1B7F9DB4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836" w:type="dxa"/>
            <w:tcBorders>
              <w:bottom w:val="single" w:sz="4" w:space="0" w:color="999999"/>
            </w:tcBorders>
            <w:shd w:val="clear" w:color="auto" w:fill="EAEAEA"/>
          </w:tcPr>
          <w:p w14:paraId="45368A86" w14:textId="22DE375C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899" w:type="dxa"/>
            <w:gridSpan w:val="3"/>
            <w:tcBorders>
              <w:bottom w:val="single" w:sz="4" w:space="0" w:color="999999"/>
            </w:tcBorders>
            <w:shd w:val="clear" w:color="auto" w:fill="EAEAEA"/>
          </w:tcPr>
          <w:p w14:paraId="586D22F3" w14:textId="5D4721D3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912" w:type="dxa"/>
            <w:tcBorders>
              <w:bottom w:val="single" w:sz="4" w:space="0" w:color="999999"/>
            </w:tcBorders>
            <w:shd w:val="clear" w:color="auto" w:fill="EAEAEA"/>
          </w:tcPr>
          <w:p w14:paraId="6DE2B02C" w14:textId="75AE9906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859" w:type="dxa"/>
            <w:gridSpan w:val="4"/>
            <w:tcBorders>
              <w:bottom w:val="single" w:sz="4" w:space="0" w:color="999999"/>
            </w:tcBorders>
            <w:shd w:val="clear" w:color="auto" w:fill="EAEAEA"/>
          </w:tcPr>
          <w:p w14:paraId="2C8D7767" w14:textId="7493621F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865" w:type="dxa"/>
            <w:gridSpan w:val="2"/>
            <w:tcBorders>
              <w:bottom w:val="single" w:sz="4" w:space="0" w:color="999999"/>
            </w:tcBorders>
            <w:shd w:val="clear" w:color="auto" w:fill="EAEAEA"/>
          </w:tcPr>
          <w:p w14:paraId="4A2A8827" w14:textId="006014B7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070" w:type="dxa"/>
            <w:gridSpan w:val="3"/>
            <w:tcBorders>
              <w:bottom w:val="single" w:sz="4" w:space="0" w:color="999999"/>
            </w:tcBorders>
            <w:shd w:val="clear" w:color="auto" w:fill="EAEAEA"/>
          </w:tcPr>
          <w:p w14:paraId="5CB622EC" w14:textId="10F4BDD0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344" w:type="dxa"/>
            <w:gridSpan w:val="3"/>
            <w:tcBorders>
              <w:bottom w:val="single" w:sz="4" w:space="0" w:color="999999"/>
            </w:tcBorders>
            <w:shd w:val="clear" w:color="auto" w:fill="EAEAEA"/>
          </w:tcPr>
          <w:p w14:paraId="5266A102" w14:textId="020B00D6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189" w:type="dxa"/>
            <w:gridSpan w:val="2"/>
            <w:shd w:val="clear" w:color="auto" w:fill="EAEAEA"/>
          </w:tcPr>
          <w:p w14:paraId="463BAB6F" w14:textId="5800751D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505" w:type="dxa"/>
            <w:gridSpan w:val="4"/>
            <w:shd w:val="clear" w:color="auto" w:fill="EAEAEA"/>
          </w:tcPr>
          <w:p w14:paraId="7A2C95C4" w14:textId="6EC05B4B" w:rsidR="009A3479" w:rsidRDefault="00AC211D" w:rsidP="009A3479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9A3479" w:rsidRPr="008356AD" w14:paraId="3ABD2333" w14:textId="77777777" w:rsidTr="00CD40C5">
        <w:trPr>
          <w:trHeight w:hRule="exact" w:val="317"/>
        </w:trPr>
        <w:tc>
          <w:tcPr>
            <w:tcW w:w="9673" w:type="dxa"/>
            <w:gridSpan w:val="30"/>
            <w:shd w:val="clear" w:color="auto" w:fill="EAEAEA"/>
            <w:vAlign w:val="center"/>
          </w:tcPr>
          <w:p w14:paraId="43F09ADF" w14:textId="77777777" w:rsidR="009A3479" w:rsidRPr="008356AD" w:rsidRDefault="009A3479" w:rsidP="009A3479">
            <w:pPr>
              <w:pStyle w:val="ColumnHeadings"/>
              <w:numPr>
                <w:ilvl w:val="0"/>
                <w:numId w:val="2"/>
              </w:numPr>
              <w:ind w:left="211" w:hanging="211"/>
              <w:jc w:val="both"/>
            </w:pPr>
            <w:r>
              <w:t xml:space="preserve">  Itemized Entertainment Record:</w:t>
            </w:r>
          </w:p>
        </w:tc>
        <w:tc>
          <w:tcPr>
            <w:tcW w:w="5108" w:type="dxa"/>
            <w:gridSpan w:val="12"/>
            <w:tcBorders>
              <w:bottom w:val="single" w:sz="4" w:space="0" w:color="999999"/>
            </w:tcBorders>
            <w:shd w:val="clear" w:color="auto" w:fill="EAEAEA"/>
            <w:vAlign w:val="center"/>
          </w:tcPr>
          <w:p w14:paraId="00724491" w14:textId="77777777" w:rsidR="009A3479" w:rsidRPr="008356AD" w:rsidRDefault="009A3479" w:rsidP="009A3479">
            <w:pPr>
              <w:pStyle w:val="ColumnHeadings"/>
              <w:numPr>
                <w:ilvl w:val="0"/>
                <w:numId w:val="2"/>
              </w:numPr>
              <w:ind w:left="245" w:hanging="245"/>
            </w:pPr>
            <w:r>
              <w:t>Other Expense Section:</w:t>
            </w:r>
          </w:p>
        </w:tc>
      </w:tr>
      <w:tr w:rsidR="009A3479" w:rsidRPr="008356AD" w14:paraId="5EBE5E5B" w14:textId="77777777" w:rsidTr="00CD40C5">
        <w:trPr>
          <w:trHeight w:hRule="exact" w:val="317"/>
        </w:trPr>
        <w:tc>
          <w:tcPr>
            <w:tcW w:w="758" w:type="dxa"/>
            <w:vAlign w:val="center"/>
          </w:tcPr>
          <w:p w14:paraId="04FC4209" w14:textId="77777777" w:rsidR="009A3479" w:rsidRPr="00130B3F" w:rsidRDefault="009A3479" w:rsidP="009A3479">
            <w:pPr>
              <w:pStyle w:val="ColumnHeadings"/>
              <w:jc w:val="center"/>
            </w:pPr>
            <w:r w:rsidRPr="00130B3F">
              <w:t>Date</w:t>
            </w:r>
          </w:p>
        </w:tc>
        <w:tc>
          <w:tcPr>
            <w:tcW w:w="1979" w:type="dxa"/>
            <w:gridSpan w:val="8"/>
            <w:vAlign w:val="center"/>
          </w:tcPr>
          <w:p w14:paraId="5C7DFE6D" w14:textId="77777777" w:rsidR="009A3479" w:rsidRPr="00130B3F" w:rsidRDefault="009A3479" w:rsidP="009A3479">
            <w:pPr>
              <w:jc w:val="center"/>
              <w:rPr>
                <w:b/>
              </w:rPr>
            </w:pPr>
            <w:r w:rsidRPr="00130B3F">
              <w:rPr>
                <w:b/>
              </w:rPr>
              <w:t>Description</w:t>
            </w:r>
          </w:p>
        </w:tc>
        <w:tc>
          <w:tcPr>
            <w:tcW w:w="900" w:type="dxa"/>
            <w:gridSpan w:val="5"/>
            <w:tcBorders>
              <w:right w:val="single" w:sz="4" w:space="0" w:color="999999"/>
            </w:tcBorders>
            <w:vAlign w:val="center"/>
          </w:tcPr>
          <w:p w14:paraId="68968D69" w14:textId="77777777" w:rsidR="009A3479" w:rsidRPr="00130B3F" w:rsidRDefault="009A3479" w:rsidP="009A3479">
            <w:pPr>
              <w:jc w:val="center"/>
              <w:rPr>
                <w:b/>
              </w:rPr>
            </w:pPr>
            <w:r w:rsidRPr="00130B3F">
              <w:rPr>
                <w:b/>
              </w:rPr>
              <w:t>Location</w:t>
            </w:r>
          </w:p>
        </w:tc>
        <w:tc>
          <w:tcPr>
            <w:tcW w:w="2519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BBF1F9" w14:textId="77777777" w:rsidR="009A3479" w:rsidRPr="00130B3F" w:rsidRDefault="009A3479" w:rsidP="009A3479">
            <w:pPr>
              <w:jc w:val="center"/>
              <w:rPr>
                <w:b/>
              </w:rPr>
            </w:pPr>
            <w:r w:rsidRPr="00130B3F">
              <w:rPr>
                <w:b/>
              </w:rPr>
              <w:t>Business Purpose</w:t>
            </w:r>
          </w:p>
        </w:tc>
        <w:tc>
          <w:tcPr>
            <w:tcW w:w="2603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3ECED3" w14:textId="77777777" w:rsidR="009A3479" w:rsidRPr="00130B3F" w:rsidRDefault="009A3479" w:rsidP="009A3479">
            <w:pPr>
              <w:jc w:val="center"/>
              <w:rPr>
                <w:b/>
              </w:rPr>
            </w:pPr>
            <w:r w:rsidRPr="00130B3F">
              <w:rPr>
                <w:b/>
              </w:rPr>
              <w:t>Persons</w:t>
            </w:r>
            <w:r>
              <w:rPr>
                <w:b/>
              </w:rPr>
              <w:t xml:space="preserve"> </w:t>
            </w:r>
            <w:r w:rsidRPr="00130B3F">
              <w:rPr>
                <w:b/>
              </w:rPr>
              <w:t>/ Title / Company</w:t>
            </w:r>
          </w:p>
        </w:tc>
        <w:tc>
          <w:tcPr>
            <w:tcW w:w="914" w:type="dxa"/>
            <w:gridSpan w:val="5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179147C0" w14:textId="77777777" w:rsidR="009A3479" w:rsidRPr="00130B3F" w:rsidRDefault="009A3479" w:rsidP="009A3479">
            <w:pPr>
              <w:jc w:val="center"/>
              <w:rPr>
                <w:b/>
              </w:rPr>
            </w:pPr>
            <w:r w:rsidRPr="00130B3F">
              <w:rPr>
                <w:b/>
              </w:rPr>
              <w:t>Amount</w:t>
            </w:r>
          </w:p>
        </w:tc>
        <w:tc>
          <w:tcPr>
            <w:tcW w:w="1084" w:type="dxa"/>
            <w:gridSpan w:val="4"/>
            <w:vAlign w:val="center"/>
          </w:tcPr>
          <w:p w14:paraId="3B7A5516" w14:textId="77777777" w:rsidR="009A3479" w:rsidRPr="00130B3F" w:rsidRDefault="009A3479" w:rsidP="009A3479">
            <w:pPr>
              <w:pStyle w:val="RightAligned"/>
              <w:jc w:val="center"/>
              <w:rPr>
                <w:b/>
              </w:rPr>
            </w:pPr>
            <w:r w:rsidRPr="00130B3F">
              <w:rPr>
                <w:b/>
              </w:rPr>
              <w:t>Date</w:t>
            </w:r>
          </w:p>
        </w:tc>
        <w:tc>
          <w:tcPr>
            <w:tcW w:w="2519" w:type="dxa"/>
            <w:gridSpan w:val="4"/>
            <w:vAlign w:val="center"/>
          </w:tcPr>
          <w:p w14:paraId="5F1EF9A4" w14:textId="77777777" w:rsidR="009A3479" w:rsidRPr="00130B3F" w:rsidRDefault="009A3479" w:rsidP="009A3479">
            <w:pPr>
              <w:pStyle w:val="RightAligned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05" w:type="dxa"/>
            <w:gridSpan w:val="4"/>
            <w:vAlign w:val="center"/>
          </w:tcPr>
          <w:p w14:paraId="425C01D0" w14:textId="77777777" w:rsidR="009A3479" w:rsidRPr="00130B3F" w:rsidRDefault="009A3479" w:rsidP="009A3479">
            <w:pPr>
              <w:pStyle w:val="RightAligned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A3479" w:rsidRPr="008356AD" w14:paraId="2F9E2610" w14:textId="77777777" w:rsidTr="00CD40C5">
        <w:trPr>
          <w:trHeight w:hRule="exact" w:val="317"/>
        </w:trPr>
        <w:tc>
          <w:tcPr>
            <w:tcW w:w="758" w:type="dxa"/>
            <w:vAlign w:val="center"/>
          </w:tcPr>
          <w:p w14:paraId="4836A213" w14:textId="77777777" w:rsidR="009A3479" w:rsidRPr="008356AD" w:rsidRDefault="009A3479" w:rsidP="009A3479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979" w:type="dxa"/>
            <w:gridSpan w:val="8"/>
            <w:vAlign w:val="center"/>
          </w:tcPr>
          <w:p w14:paraId="72F484A5" w14:textId="77777777" w:rsidR="009A3479" w:rsidRPr="008356AD" w:rsidRDefault="009A3479" w:rsidP="009A3479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00" w:type="dxa"/>
            <w:gridSpan w:val="5"/>
            <w:tcBorders>
              <w:right w:val="single" w:sz="4" w:space="0" w:color="999999"/>
            </w:tcBorders>
            <w:vAlign w:val="center"/>
          </w:tcPr>
          <w:p w14:paraId="2991B4AA" w14:textId="77777777" w:rsidR="009A3479" w:rsidRPr="008356AD" w:rsidRDefault="009A3479" w:rsidP="009A3479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51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CCA803" w14:textId="77777777" w:rsidR="009A3479" w:rsidRPr="008356AD" w:rsidRDefault="009A3479" w:rsidP="009A3479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6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565528" w14:textId="77777777" w:rsidR="009A3479" w:rsidRPr="008356AD" w:rsidRDefault="009A3479" w:rsidP="009A3479"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60D9FBF" w14:textId="77777777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84" w:type="dxa"/>
            <w:gridSpan w:val="4"/>
            <w:vAlign w:val="center"/>
          </w:tcPr>
          <w:p w14:paraId="43B62F6A" w14:textId="008C1DB4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2519" w:type="dxa"/>
            <w:gridSpan w:val="4"/>
            <w:vAlign w:val="center"/>
          </w:tcPr>
          <w:p w14:paraId="3F45C4DB" w14:textId="0D737973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729DED1B" w14:textId="56742B3F" w:rsidR="009A3479" w:rsidRPr="008356AD" w:rsidRDefault="009A3479" w:rsidP="009A3479">
            <w:pPr>
              <w:pStyle w:val="RightAligned"/>
              <w:jc w:val="left"/>
            </w:pPr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61488E17" w14:textId="77777777" w:rsidTr="00CD40C5">
        <w:trPr>
          <w:trHeight w:hRule="exact" w:val="317"/>
        </w:trPr>
        <w:tc>
          <w:tcPr>
            <w:tcW w:w="758" w:type="dxa"/>
            <w:vAlign w:val="center"/>
          </w:tcPr>
          <w:p w14:paraId="6126F406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979" w:type="dxa"/>
            <w:gridSpan w:val="8"/>
            <w:vAlign w:val="center"/>
          </w:tcPr>
          <w:p w14:paraId="2E6C7D92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00" w:type="dxa"/>
            <w:gridSpan w:val="5"/>
            <w:tcBorders>
              <w:right w:val="single" w:sz="4" w:space="0" w:color="999999"/>
            </w:tcBorders>
            <w:vAlign w:val="center"/>
          </w:tcPr>
          <w:p w14:paraId="131A1964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51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4CD283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6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34ECD6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26EDAAE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84" w:type="dxa"/>
            <w:gridSpan w:val="4"/>
            <w:vAlign w:val="center"/>
          </w:tcPr>
          <w:p w14:paraId="21C838AD" w14:textId="5CE1EA76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2519" w:type="dxa"/>
            <w:gridSpan w:val="4"/>
            <w:vAlign w:val="center"/>
          </w:tcPr>
          <w:p w14:paraId="19331B3E" w14:textId="7CB1ABD1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58A8DD8F" w14:textId="7B07382E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7F8DE777" w14:textId="77777777" w:rsidTr="00CD40C5">
        <w:trPr>
          <w:trHeight w:hRule="exact" w:val="317"/>
        </w:trPr>
        <w:tc>
          <w:tcPr>
            <w:tcW w:w="758" w:type="dxa"/>
            <w:vAlign w:val="center"/>
          </w:tcPr>
          <w:p w14:paraId="377FEBB6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979" w:type="dxa"/>
            <w:gridSpan w:val="8"/>
            <w:vAlign w:val="center"/>
          </w:tcPr>
          <w:p w14:paraId="41827969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00" w:type="dxa"/>
            <w:gridSpan w:val="5"/>
            <w:tcBorders>
              <w:right w:val="single" w:sz="4" w:space="0" w:color="999999"/>
            </w:tcBorders>
            <w:vAlign w:val="center"/>
          </w:tcPr>
          <w:p w14:paraId="4578983F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51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758054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60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C8EF62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394466A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84" w:type="dxa"/>
            <w:gridSpan w:val="4"/>
            <w:vAlign w:val="center"/>
          </w:tcPr>
          <w:p w14:paraId="6A5E12BE" w14:textId="4F6CD5F6" w:rsidR="009A3479" w:rsidRPr="008356AD" w:rsidRDefault="009A3479" w:rsidP="009A3479">
            <w:r w:rsidRPr="00595E71"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595E71">
              <w:instrText xml:space="preserve"> FORMTEXT </w:instrText>
            </w:r>
            <w:r w:rsidRPr="00595E71">
              <w:fldChar w:fldCharType="separate"/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rPr>
                <w:rFonts w:eastAsia="MS Mincho" w:hint="eastAsia"/>
              </w:rPr>
              <w:t> </w:t>
            </w:r>
            <w:r w:rsidRPr="00595E71">
              <w:fldChar w:fldCharType="end"/>
            </w:r>
          </w:p>
        </w:tc>
        <w:tc>
          <w:tcPr>
            <w:tcW w:w="2519" w:type="dxa"/>
            <w:gridSpan w:val="4"/>
            <w:vAlign w:val="center"/>
          </w:tcPr>
          <w:p w14:paraId="3601F2BE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03CA3633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1AF1207A" w14:textId="77777777" w:rsidTr="00CD40C5">
        <w:trPr>
          <w:trHeight w:hRule="exact" w:val="317"/>
        </w:trPr>
        <w:tc>
          <w:tcPr>
            <w:tcW w:w="758" w:type="dxa"/>
            <w:vAlign w:val="center"/>
          </w:tcPr>
          <w:p w14:paraId="01F5AF21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979" w:type="dxa"/>
            <w:gridSpan w:val="8"/>
            <w:vAlign w:val="center"/>
          </w:tcPr>
          <w:p w14:paraId="494C31DF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00" w:type="dxa"/>
            <w:gridSpan w:val="5"/>
            <w:tcBorders>
              <w:right w:val="single" w:sz="4" w:space="0" w:color="999999"/>
            </w:tcBorders>
            <w:vAlign w:val="center"/>
          </w:tcPr>
          <w:p w14:paraId="0B220A4A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519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33F16DEF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603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50133461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914" w:type="dxa"/>
            <w:gridSpan w:val="5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0BCD3CD1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084" w:type="dxa"/>
            <w:gridSpan w:val="4"/>
            <w:vAlign w:val="center"/>
          </w:tcPr>
          <w:p w14:paraId="5BA2CDA7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519" w:type="dxa"/>
            <w:gridSpan w:val="4"/>
            <w:vAlign w:val="center"/>
          </w:tcPr>
          <w:p w14:paraId="0FB8748F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325C5337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73C97C4F" w14:textId="77777777" w:rsidTr="00CD40C5">
        <w:trPr>
          <w:trHeight w:hRule="exact" w:val="317"/>
        </w:trPr>
        <w:tc>
          <w:tcPr>
            <w:tcW w:w="6138" w:type="dxa"/>
            <w:gridSpan w:val="20"/>
            <w:vAlign w:val="center"/>
          </w:tcPr>
          <w:p w14:paraId="2F77A457" w14:textId="77777777" w:rsidR="009A3479" w:rsidRPr="00130B3F" w:rsidRDefault="009A3479" w:rsidP="009A3479">
            <w:pPr>
              <w:rPr>
                <w:b/>
              </w:rPr>
            </w:pPr>
            <w:r w:rsidRPr="00130B3F">
              <w:rPr>
                <w:b/>
              </w:rPr>
              <w:t>Approval Signature:</w:t>
            </w:r>
          </w:p>
        </w:tc>
        <w:tc>
          <w:tcPr>
            <w:tcW w:w="3873" w:type="dxa"/>
            <w:gridSpan w:val="11"/>
            <w:vAlign w:val="center"/>
          </w:tcPr>
          <w:p w14:paraId="1BE8640A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 w:rsidRPr="0083576D">
              <w:rPr>
                <w:b/>
              </w:rPr>
              <w:t>Expense Report Summary Section:</w:t>
            </w:r>
          </w:p>
        </w:tc>
        <w:tc>
          <w:tcPr>
            <w:tcW w:w="3265" w:type="dxa"/>
            <w:gridSpan w:val="7"/>
            <w:vAlign w:val="center"/>
          </w:tcPr>
          <w:p w14:paraId="3D52A395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 w:rsidRPr="0083576D">
              <w:rPr>
                <w:b/>
              </w:rPr>
              <w:t>Expense Distribution Summary:</w:t>
            </w:r>
          </w:p>
        </w:tc>
        <w:tc>
          <w:tcPr>
            <w:tcW w:w="1505" w:type="dxa"/>
            <w:gridSpan w:val="4"/>
            <w:vAlign w:val="center"/>
          </w:tcPr>
          <w:p w14:paraId="265A5DB4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</w:p>
        </w:tc>
      </w:tr>
      <w:tr w:rsidR="009A3479" w:rsidRPr="008356AD" w14:paraId="27927836" w14:textId="77777777" w:rsidTr="00CD40C5">
        <w:trPr>
          <w:trHeight w:hRule="exact" w:val="317"/>
        </w:trPr>
        <w:tc>
          <w:tcPr>
            <w:tcW w:w="6138" w:type="dxa"/>
            <w:gridSpan w:val="20"/>
            <w:tcBorders>
              <w:bottom w:val="nil"/>
            </w:tcBorders>
            <w:vAlign w:val="center"/>
          </w:tcPr>
          <w:p w14:paraId="13B2CC34" w14:textId="77777777" w:rsidR="009A3479" w:rsidRPr="00BD5AB4" w:rsidRDefault="009A3479" w:rsidP="009A3479">
            <w:pPr>
              <w:rPr>
                <w:b/>
                <w:sz w:val="28"/>
                <w:szCs w:val="28"/>
              </w:rPr>
            </w:pPr>
            <w:r w:rsidRPr="00BD5AB4">
              <w:rPr>
                <w:b/>
                <w:sz w:val="28"/>
                <w:szCs w:val="28"/>
              </w:rPr>
              <w:t>TRAVELER SIGN HERE:</w:t>
            </w:r>
          </w:p>
        </w:tc>
        <w:tc>
          <w:tcPr>
            <w:tcW w:w="2632" w:type="dxa"/>
            <w:gridSpan w:val="6"/>
            <w:tcBorders>
              <w:bottom w:val="single" w:sz="4" w:space="0" w:color="999999"/>
            </w:tcBorders>
            <w:vAlign w:val="center"/>
          </w:tcPr>
          <w:p w14:paraId="4D5090C6" w14:textId="77777777" w:rsidR="009A3479" w:rsidRPr="008356AD" w:rsidRDefault="009A3479" w:rsidP="009A3479"/>
        </w:tc>
        <w:tc>
          <w:tcPr>
            <w:tcW w:w="1241" w:type="dxa"/>
            <w:gridSpan w:val="5"/>
            <w:vAlign w:val="center"/>
          </w:tcPr>
          <w:p w14:paraId="26CEEA60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 w:rsidRPr="0083576D">
              <w:rPr>
                <w:b/>
              </w:rPr>
              <w:t>Amount</w:t>
            </w:r>
          </w:p>
        </w:tc>
        <w:tc>
          <w:tcPr>
            <w:tcW w:w="3265" w:type="dxa"/>
            <w:gridSpan w:val="7"/>
            <w:vAlign w:val="center"/>
          </w:tcPr>
          <w:p w14:paraId="6B0234AC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 w:rsidRPr="0083576D">
              <w:rPr>
                <w:b/>
              </w:rPr>
              <w:t>Account Number</w:t>
            </w:r>
          </w:p>
        </w:tc>
        <w:tc>
          <w:tcPr>
            <w:tcW w:w="1505" w:type="dxa"/>
            <w:gridSpan w:val="4"/>
            <w:vAlign w:val="center"/>
          </w:tcPr>
          <w:p w14:paraId="4EAB957B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 w:rsidRPr="0083576D">
              <w:rPr>
                <w:b/>
              </w:rPr>
              <w:t>Amount</w:t>
            </w:r>
          </w:p>
        </w:tc>
      </w:tr>
      <w:tr w:rsidR="009A3479" w:rsidRPr="008356AD" w14:paraId="555D54C1" w14:textId="77777777" w:rsidTr="00CD40C5">
        <w:trPr>
          <w:trHeight w:hRule="exact" w:val="317"/>
        </w:trPr>
        <w:tc>
          <w:tcPr>
            <w:tcW w:w="6138" w:type="dxa"/>
            <w:gridSpan w:val="20"/>
            <w:vMerge w:val="restart"/>
            <w:tcBorders>
              <w:top w:val="nil"/>
              <w:left w:val="nil"/>
              <w:right w:val="single" w:sz="4" w:space="0" w:color="999999"/>
            </w:tcBorders>
            <w:vAlign w:val="center"/>
          </w:tcPr>
          <w:p w14:paraId="391A7201" w14:textId="0C21A5C7" w:rsidR="009A3479" w:rsidRPr="008356AD" w:rsidRDefault="009A3479" w:rsidP="009A3479">
            <w:r>
              <w:t xml:space="preserve">X__________________________________________    </w:t>
            </w:r>
            <w:r w:rsidRPr="00BD5AB4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r w:rsidR="00AC211D">
              <w:rPr>
                <w:b/>
                <w:u w:val="single"/>
              </w:rPr>
              <w:t>__________________</w:t>
            </w:r>
          </w:p>
        </w:tc>
        <w:tc>
          <w:tcPr>
            <w:tcW w:w="2632" w:type="dxa"/>
            <w:gridSpan w:val="6"/>
            <w:tcBorders>
              <w:left w:val="single" w:sz="4" w:space="0" w:color="999999"/>
            </w:tcBorders>
            <w:vAlign w:val="center"/>
          </w:tcPr>
          <w:p w14:paraId="469467A8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241" w:type="dxa"/>
            <w:gridSpan w:val="5"/>
            <w:vAlign w:val="center"/>
          </w:tcPr>
          <w:p w14:paraId="465962F6" w14:textId="77777777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6E36436B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32C547B9" w14:textId="77777777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ansp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2FD63478" w14:textId="77777777" w:rsidTr="00CD40C5">
        <w:trPr>
          <w:trHeight w:hRule="exact" w:val="317"/>
        </w:trPr>
        <w:tc>
          <w:tcPr>
            <w:tcW w:w="6138" w:type="dxa"/>
            <w:gridSpan w:val="20"/>
            <w:vMerge/>
            <w:tcBorders>
              <w:left w:val="nil"/>
              <w:bottom w:val="nil"/>
              <w:right w:val="single" w:sz="4" w:space="0" w:color="999999"/>
            </w:tcBorders>
            <w:vAlign w:val="center"/>
          </w:tcPr>
          <w:p w14:paraId="78895411" w14:textId="77777777" w:rsidR="009A3479" w:rsidRPr="008356AD" w:rsidRDefault="009A3479" w:rsidP="009A3479"/>
        </w:tc>
        <w:tc>
          <w:tcPr>
            <w:tcW w:w="2632" w:type="dxa"/>
            <w:gridSpan w:val="6"/>
            <w:tcBorders>
              <w:left w:val="single" w:sz="4" w:space="0" w:color="999999"/>
            </w:tcBorders>
            <w:vAlign w:val="center"/>
          </w:tcPr>
          <w:p w14:paraId="476AF5DA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>
              <w:rPr>
                <w:b/>
              </w:rPr>
              <w:t>Less: Direct Bill Items</w:t>
            </w:r>
          </w:p>
        </w:tc>
        <w:tc>
          <w:tcPr>
            <w:tcW w:w="1241" w:type="dxa"/>
            <w:gridSpan w:val="5"/>
            <w:vAlign w:val="center"/>
          </w:tcPr>
          <w:p w14:paraId="6D6698C4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13FF789D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4AC2D79B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5967BB10" w14:textId="77777777" w:rsidTr="00CD40C5">
        <w:trPr>
          <w:trHeight w:hRule="exact" w:val="317"/>
        </w:trPr>
        <w:tc>
          <w:tcPr>
            <w:tcW w:w="44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AD4B" w14:textId="77777777" w:rsidR="009A3479" w:rsidRPr="008356AD" w:rsidRDefault="009A3479" w:rsidP="009A3479">
            <w:r w:rsidRPr="00BD5AB4">
              <w:rPr>
                <w:b/>
              </w:rPr>
              <w:t xml:space="preserve">Approved </w:t>
            </w:r>
            <w:proofErr w:type="gramStart"/>
            <w:r w:rsidRPr="00BD5AB4">
              <w:rPr>
                <w:b/>
              </w:rPr>
              <w:t>By:</w:t>
            </w:r>
            <w:r>
              <w:rPr>
                <w:b/>
              </w:rPr>
              <w:t>_</w:t>
            </w:r>
            <w:proofErr w:type="gramEnd"/>
            <w:r>
              <w:t>______________________________________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06AFFDF3" w14:textId="77777777" w:rsidR="009A3479" w:rsidRPr="008356AD" w:rsidRDefault="009A3479" w:rsidP="009A3479">
            <w:r w:rsidRPr="00BD5AB4">
              <w:rPr>
                <w:b/>
              </w:rPr>
              <w:t>Date</w:t>
            </w:r>
            <w:r>
              <w:rPr>
                <w:b/>
              </w:rPr>
              <w:t>______________</w:t>
            </w:r>
          </w:p>
        </w:tc>
        <w:tc>
          <w:tcPr>
            <w:tcW w:w="2632" w:type="dxa"/>
            <w:gridSpan w:val="6"/>
            <w:tcBorders>
              <w:left w:val="single" w:sz="4" w:space="0" w:color="999999"/>
            </w:tcBorders>
            <w:vAlign w:val="center"/>
          </w:tcPr>
          <w:p w14:paraId="28AE15BE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>
              <w:rPr>
                <w:b/>
              </w:rPr>
              <w:t>Subtotal:  Cash Expenses</w:t>
            </w:r>
          </w:p>
        </w:tc>
        <w:tc>
          <w:tcPr>
            <w:tcW w:w="1241" w:type="dxa"/>
            <w:gridSpan w:val="5"/>
            <w:vAlign w:val="center"/>
          </w:tcPr>
          <w:p w14:paraId="3984D1EC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3776118B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478BCDEC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7EB7B856" w14:textId="77777777" w:rsidTr="00CD40C5">
        <w:trPr>
          <w:trHeight w:hRule="exact" w:val="317"/>
        </w:trPr>
        <w:tc>
          <w:tcPr>
            <w:tcW w:w="3067" w:type="dxa"/>
            <w:gridSpan w:val="11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B8036F7" w14:textId="77777777" w:rsidR="009A3479" w:rsidRPr="008356AD" w:rsidRDefault="009A3479" w:rsidP="009A3479"/>
        </w:tc>
        <w:tc>
          <w:tcPr>
            <w:tcW w:w="3071" w:type="dxa"/>
            <w:gridSpan w:val="9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0C99FFD" w14:textId="77777777" w:rsidR="009A3479" w:rsidRPr="008356AD" w:rsidRDefault="009A3479" w:rsidP="009A3479"/>
        </w:tc>
        <w:tc>
          <w:tcPr>
            <w:tcW w:w="2632" w:type="dxa"/>
            <w:gridSpan w:val="6"/>
            <w:tcBorders>
              <w:left w:val="single" w:sz="4" w:space="0" w:color="999999"/>
            </w:tcBorders>
            <w:vAlign w:val="center"/>
          </w:tcPr>
          <w:p w14:paraId="520B62EF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>
              <w:rPr>
                <w:b/>
              </w:rPr>
              <w:t>Less:  Cash Advance(s)</w:t>
            </w:r>
          </w:p>
        </w:tc>
        <w:tc>
          <w:tcPr>
            <w:tcW w:w="1241" w:type="dxa"/>
            <w:gridSpan w:val="5"/>
            <w:vAlign w:val="center"/>
          </w:tcPr>
          <w:p w14:paraId="19DF433E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25236D5A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5B26E8A4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1A8BCD17" w14:textId="77777777" w:rsidTr="00CD40C5">
        <w:trPr>
          <w:trHeight w:hRule="exact" w:val="317"/>
        </w:trPr>
        <w:tc>
          <w:tcPr>
            <w:tcW w:w="6138" w:type="dxa"/>
            <w:gridSpan w:val="20"/>
            <w:tcBorders>
              <w:top w:val="single" w:sz="4" w:space="0" w:color="999999"/>
            </w:tcBorders>
            <w:vAlign w:val="center"/>
          </w:tcPr>
          <w:p w14:paraId="6927B67F" w14:textId="77777777" w:rsidR="009A3479" w:rsidRPr="0083576D" w:rsidRDefault="009A3479" w:rsidP="009A3479">
            <w:pPr>
              <w:rPr>
                <w:b/>
              </w:rPr>
            </w:pPr>
            <w:r w:rsidRPr="0083576D">
              <w:rPr>
                <w:b/>
              </w:rPr>
              <w:t>Special Instructions/Return Check to:</w:t>
            </w:r>
          </w:p>
        </w:tc>
        <w:tc>
          <w:tcPr>
            <w:tcW w:w="2632" w:type="dxa"/>
            <w:gridSpan w:val="6"/>
            <w:vAlign w:val="center"/>
          </w:tcPr>
          <w:p w14:paraId="33911EB3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>
              <w:rPr>
                <w:b/>
              </w:rPr>
              <w:t>Subtotal:  Due to/from Employee</w:t>
            </w:r>
          </w:p>
        </w:tc>
        <w:tc>
          <w:tcPr>
            <w:tcW w:w="1241" w:type="dxa"/>
            <w:gridSpan w:val="5"/>
            <w:vAlign w:val="center"/>
          </w:tcPr>
          <w:p w14:paraId="61537678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59F4B155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1B43FE9F" w14:textId="77777777" w:rsidR="009A3479" w:rsidRPr="008356AD" w:rsidRDefault="009A3479" w:rsidP="009A3479">
            <w:r w:rsidRPr="008356AD">
              <w:fldChar w:fldCharType="begin">
                <w:ffData>
                  <w:name w:val="TranspDates3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7BCE2CA8" w14:textId="77777777" w:rsidTr="00CD40C5">
        <w:trPr>
          <w:trHeight w:hRule="exact" w:val="317"/>
        </w:trPr>
        <w:tc>
          <w:tcPr>
            <w:tcW w:w="1010" w:type="dxa"/>
            <w:gridSpan w:val="2"/>
            <w:vAlign w:val="center"/>
          </w:tcPr>
          <w:p w14:paraId="0047AF18" w14:textId="77777777" w:rsidR="009A3479" w:rsidRPr="008356AD" w:rsidRDefault="009A3479" w:rsidP="009A3479">
            <w:pPr>
              <w:pStyle w:val="ColumnHeadings"/>
            </w:pPr>
            <w:r>
              <w:t>Footed By</w:t>
            </w:r>
          </w:p>
        </w:tc>
        <w:tc>
          <w:tcPr>
            <w:tcW w:w="718" w:type="dxa"/>
            <w:gridSpan w:val="3"/>
            <w:vAlign w:val="center"/>
          </w:tcPr>
          <w:p w14:paraId="5914E6FC" w14:textId="77777777" w:rsidR="009A3479" w:rsidRPr="008356AD" w:rsidRDefault="009A3479" w:rsidP="009A3479"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14:paraId="11EE4564" w14:textId="77777777" w:rsidR="009A3479" w:rsidRPr="0083576D" w:rsidRDefault="009A3479" w:rsidP="009A3479">
            <w:pPr>
              <w:rPr>
                <w:b/>
              </w:rPr>
            </w:pPr>
            <w:r w:rsidRPr="0083576D">
              <w:rPr>
                <w:b/>
              </w:rPr>
              <w:t>Receipts OK?</w:t>
            </w:r>
          </w:p>
        </w:tc>
        <w:tc>
          <w:tcPr>
            <w:tcW w:w="630" w:type="dxa"/>
            <w:gridSpan w:val="3"/>
            <w:vAlign w:val="center"/>
          </w:tcPr>
          <w:p w14:paraId="7CE8C825" w14:textId="77777777" w:rsidR="009A3479" w:rsidRPr="008356AD" w:rsidRDefault="009A3479" w:rsidP="009A3479"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14:paraId="095323D6" w14:textId="77777777" w:rsidR="009A3479" w:rsidRPr="0083576D" w:rsidRDefault="009A3479" w:rsidP="009A3479">
            <w:pPr>
              <w:rPr>
                <w:b/>
              </w:rPr>
            </w:pPr>
            <w:r w:rsidRPr="0083576D">
              <w:rPr>
                <w:b/>
              </w:rPr>
              <w:t>A/C No. OK?</w:t>
            </w:r>
          </w:p>
        </w:tc>
        <w:tc>
          <w:tcPr>
            <w:tcW w:w="1260" w:type="dxa"/>
            <w:gridSpan w:val="2"/>
            <w:vAlign w:val="center"/>
          </w:tcPr>
          <w:p w14:paraId="55928DE6" w14:textId="77777777" w:rsidR="009A3479" w:rsidRPr="0083576D" w:rsidRDefault="009A3479" w:rsidP="009A3479">
            <w:pPr>
              <w:rPr>
                <w:b/>
              </w:rPr>
            </w:pPr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632" w:type="dxa"/>
            <w:gridSpan w:val="6"/>
            <w:vAlign w:val="center"/>
          </w:tcPr>
          <w:p w14:paraId="725AA37E" w14:textId="77777777" w:rsidR="009A3479" w:rsidRPr="0083576D" w:rsidRDefault="009A3479" w:rsidP="009A3479">
            <w:pPr>
              <w:pStyle w:val="RightAligned"/>
              <w:jc w:val="left"/>
              <w:rPr>
                <w:b/>
              </w:rPr>
            </w:pPr>
            <w:r>
              <w:rPr>
                <w:b/>
              </w:rPr>
              <w:t>Finance Dept. Adjustments</w:t>
            </w:r>
          </w:p>
        </w:tc>
        <w:tc>
          <w:tcPr>
            <w:tcW w:w="1241" w:type="dxa"/>
            <w:gridSpan w:val="5"/>
            <w:vAlign w:val="center"/>
          </w:tcPr>
          <w:p w14:paraId="1A3F0B0B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7F97589E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6C2FAB5E" w14:textId="77777777" w:rsidR="009A3479" w:rsidRPr="008356AD" w:rsidRDefault="009A3479" w:rsidP="009A3479"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  <w:tr w:rsidR="009A3479" w:rsidRPr="008356AD" w14:paraId="753D840F" w14:textId="77777777" w:rsidTr="00CD40C5">
        <w:trPr>
          <w:trHeight w:hRule="exact" w:val="317"/>
        </w:trPr>
        <w:tc>
          <w:tcPr>
            <w:tcW w:w="1459" w:type="dxa"/>
            <w:gridSpan w:val="3"/>
            <w:vAlign w:val="center"/>
          </w:tcPr>
          <w:p w14:paraId="2F941E72" w14:textId="77777777" w:rsidR="009A3479" w:rsidRPr="00BD5AB4" w:rsidRDefault="009A3479" w:rsidP="009A3479">
            <w:pPr>
              <w:pStyle w:val="ColumnHeadings"/>
            </w:pPr>
            <w:r w:rsidRPr="00BD5AB4">
              <w:t>Info Complete?</w:t>
            </w:r>
          </w:p>
        </w:tc>
        <w:tc>
          <w:tcPr>
            <w:tcW w:w="809" w:type="dxa"/>
            <w:gridSpan w:val="4"/>
            <w:vAlign w:val="center"/>
          </w:tcPr>
          <w:p w14:paraId="6060C72A" w14:textId="77777777" w:rsidR="009A3479" w:rsidRPr="00BD5AB4" w:rsidRDefault="009A3479" w:rsidP="009A3479">
            <w:pPr>
              <w:rPr>
                <w:b/>
              </w:rPr>
            </w:pPr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1350" w:type="dxa"/>
            <w:gridSpan w:val="6"/>
            <w:vAlign w:val="center"/>
          </w:tcPr>
          <w:p w14:paraId="7BC58898" w14:textId="77777777" w:rsidR="009A3479" w:rsidRPr="00BD5AB4" w:rsidRDefault="009A3479" w:rsidP="009A3479">
            <w:pPr>
              <w:rPr>
                <w:b/>
              </w:rPr>
            </w:pPr>
            <w:r w:rsidRPr="00BD5AB4">
              <w:rPr>
                <w:b/>
              </w:rPr>
              <w:t>Signatures OK?</w:t>
            </w:r>
          </w:p>
        </w:tc>
        <w:tc>
          <w:tcPr>
            <w:tcW w:w="630" w:type="dxa"/>
            <w:gridSpan w:val="2"/>
            <w:vAlign w:val="center"/>
          </w:tcPr>
          <w:p w14:paraId="64163676" w14:textId="77777777" w:rsidR="009A3479" w:rsidRPr="00BD5AB4" w:rsidRDefault="009A3479" w:rsidP="009A3479">
            <w:pPr>
              <w:rPr>
                <w:b/>
              </w:rPr>
            </w:pPr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630" w:type="dxa"/>
            <w:gridSpan w:val="3"/>
            <w:vAlign w:val="center"/>
          </w:tcPr>
          <w:p w14:paraId="433447D3" w14:textId="77777777" w:rsidR="009A3479" w:rsidRPr="00BD5AB4" w:rsidRDefault="009A3479" w:rsidP="009A3479">
            <w:pPr>
              <w:rPr>
                <w:b/>
              </w:rPr>
            </w:pPr>
            <w:r w:rsidRPr="00BD5AB4">
              <w:rPr>
                <w:b/>
              </w:rPr>
              <w:t>Date</w:t>
            </w:r>
          </w:p>
        </w:tc>
        <w:tc>
          <w:tcPr>
            <w:tcW w:w="1260" w:type="dxa"/>
            <w:gridSpan w:val="2"/>
            <w:vAlign w:val="center"/>
          </w:tcPr>
          <w:p w14:paraId="47B44643" w14:textId="77777777" w:rsidR="009A3479" w:rsidRPr="008356AD" w:rsidRDefault="009A3479" w:rsidP="009A3479">
            <w:r w:rsidRPr="008356AD"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2632" w:type="dxa"/>
            <w:gridSpan w:val="6"/>
            <w:vAlign w:val="center"/>
          </w:tcPr>
          <w:p w14:paraId="69F865A8" w14:textId="77777777" w:rsidR="009A3479" w:rsidRPr="0083576D" w:rsidRDefault="009A3479" w:rsidP="009A3479">
            <w:pPr>
              <w:pStyle w:val="RightAligned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41" w:type="dxa"/>
            <w:gridSpan w:val="5"/>
            <w:vAlign w:val="center"/>
          </w:tcPr>
          <w:p w14:paraId="7960DEC1" w14:textId="77777777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  <w:tc>
          <w:tcPr>
            <w:tcW w:w="3265" w:type="dxa"/>
            <w:gridSpan w:val="7"/>
            <w:vAlign w:val="center"/>
          </w:tcPr>
          <w:p w14:paraId="144E9491" w14:textId="77777777" w:rsidR="009A3479" w:rsidRPr="0083576D" w:rsidRDefault="009A3479" w:rsidP="009A3479">
            <w:pPr>
              <w:jc w:val="right"/>
              <w:rPr>
                <w:b/>
              </w:rPr>
            </w:pPr>
            <w:r w:rsidRPr="0083576D">
              <w:rPr>
                <w:b/>
              </w:rPr>
              <w:t>Total</w:t>
            </w:r>
          </w:p>
        </w:tc>
        <w:tc>
          <w:tcPr>
            <w:tcW w:w="1505" w:type="dxa"/>
            <w:gridSpan w:val="4"/>
            <w:vAlign w:val="center"/>
          </w:tcPr>
          <w:p w14:paraId="25A63B4B" w14:textId="77777777" w:rsidR="009A3479" w:rsidRPr="008356AD" w:rsidRDefault="009A3479" w:rsidP="009A3479">
            <w:r>
              <w:t>$</w:t>
            </w:r>
            <w:r w:rsidRPr="008356AD">
              <w:fldChar w:fldCharType="begin">
                <w:ffData>
                  <w:name w:val="TranspDates4"/>
                  <w:enabled/>
                  <w:calcOnExit w:val="0"/>
                  <w:textInput/>
                </w:ffData>
              </w:fldChar>
            </w:r>
            <w:r w:rsidRPr="008356AD">
              <w:instrText xml:space="preserve"> FORMTEXT </w:instrText>
            </w:r>
            <w:r w:rsidRPr="008356AD">
              <w:fldChar w:fldCharType="separate"/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rPr>
                <w:rFonts w:eastAsia="MS Mincho" w:hint="eastAsia"/>
              </w:rPr>
              <w:t> </w:t>
            </w:r>
            <w:r w:rsidRPr="008356AD">
              <w:fldChar w:fldCharType="end"/>
            </w:r>
          </w:p>
        </w:tc>
      </w:tr>
    </w:tbl>
    <w:p w14:paraId="54002F28" w14:textId="77777777" w:rsidR="002B44B4" w:rsidRPr="00DB60A1" w:rsidRDefault="002B44B4" w:rsidP="00C44AEC">
      <w:pPr>
        <w:rPr>
          <w:rFonts w:asciiTheme="minorHAnsi" w:hAnsiTheme="minorHAnsi"/>
          <w:color w:val="auto"/>
          <w:sz w:val="2"/>
          <w:szCs w:val="22"/>
        </w:rPr>
      </w:pPr>
    </w:p>
    <w:sectPr w:rsidR="002B44B4" w:rsidRPr="00DB60A1" w:rsidSect="00C44AEC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3C1"/>
    <w:multiLevelType w:val="hybridMultilevel"/>
    <w:tmpl w:val="E2E28682"/>
    <w:lvl w:ilvl="0" w:tplc="1A06B2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C01"/>
    <w:multiLevelType w:val="hybridMultilevel"/>
    <w:tmpl w:val="00E21AE2"/>
    <w:lvl w:ilvl="0" w:tplc="A9D839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F1CBB"/>
    <w:multiLevelType w:val="hybridMultilevel"/>
    <w:tmpl w:val="ECF06B60"/>
    <w:lvl w:ilvl="0" w:tplc="59A447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76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1E5B"/>
    <w:rsid w:val="000A209A"/>
    <w:rsid w:val="000A2F39"/>
    <w:rsid w:val="000A3587"/>
    <w:rsid w:val="000A49A6"/>
    <w:rsid w:val="000A661C"/>
    <w:rsid w:val="000A7382"/>
    <w:rsid w:val="000B215A"/>
    <w:rsid w:val="000B35C3"/>
    <w:rsid w:val="000B5ADD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556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0B3F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260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5DCA"/>
    <w:rsid w:val="00285C7B"/>
    <w:rsid w:val="002870FE"/>
    <w:rsid w:val="00287921"/>
    <w:rsid w:val="00291427"/>
    <w:rsid w:val="002966A5"/>
    <w:rsid w:val="002A1F4E"/>
    <w:rsid w:val="002A2C04"/>
    <w:rsid w:val="002A31AB"/>
    <w:rsid w:val="002A49BD"/>
    <w:rsid w:val="002A6F63"/>
    <w:rsid w:val="002B02AA"/>
    <w:rsid w:val="002B1DBC"/>
    <w:rsid w:val="002B44B4"/>
    <w:rsid w:val="002C11E3"/>
    <w:rsid w:val="002C32CC"/>
    <w:rsid w:val="002C4683"/>
    <w:rsid w:val="002C472C"/>
    <w:rsid w:val="002C5CE8"/>
    <w:rsid w:val="002C73AF"/>
    <w:rsid w:val="002D070E"/>
    <w:rsid w:val="002D3E68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18F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480A"/>
    <w:rsid w:val="00334DA2"/>
    <w:rsid w:val="00340495"/>
    <w:rsid w:val="00340F57"/>
    <w:rsid w:val="003446CA"/>
    <w:rsid w:val="00352D9B"/>
    <w:rsid w:val="00353246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84EB8"/>
    <w:rsid w:val="00392424"/>
    <w:rsid w:val="00392B68"/>
    <w:rsid w:val="0039569D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D4A8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4553"/>
    <w:rsid w:val="0049721E"/>
    <w:rsid w:val="004A1E63"/>
    <w:rsid w:val="004A71D7"/>
    <w:rsid w:val="004A7851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8EE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37A0"/>
    <w:rsid w:val="005557D5"/>
    <w:rsid w:val="00560E96"/>
    <w:rsid w:val="005642B5"/>
    <w:rsid w:val="00571871"/>
    <w:rsid w:val="00572EEA"/>
    <w:rsid w:val="005752B0"/>
    <w:rsid w:val="005758B5"/>
    <w:rsid w:val="005765EE"/>
    <w:rsid w:val="00584A57"/>
    <w:rsid w:val="00585C6A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6668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768A"/>
    <w:rsid w:val="0068287C"/>
    <w:rsid w:val="00682BCC"/>
    <w:rsid w:val="006868F1"/>
    <w:rsid w:val="006953C1"/>
    <w:rsid w:val="006A06CF"/>
    <w:rsid w:val="006A0E5E"/>
    <w:rsid w:val="006A183A"/>
    <w:rsid w:val="006A62A1"/>
    <w:rsid w:val="006A7C12"/>
    <w:rsid w:val="006B2D90"/>
    <w:rsid w:val="006B51C6"/>
    <w:rsid w:val="006C1C19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3B8B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87693"/>
    <w:rsid w:val="00790BF9"/>
    <w:rsid w:val="0079527F"/>
    <w:rsid w:val="00795F6E"/>
    <w:rsid w:val="0079649D"/>
    <w:rsid w:val="007A2381"/>
    <w:rsid w:val="007A2590"/>
    <w:rsid w:val="007A44C4"/>
    <w:rsid w:val="007B0FA1"/>
    <w:rsid w:val="007B34A1"/>
    <w:rsid w:val="007B533C"/>
    <w:rsid w:val="007B6EE9"/>
    <w:rsid w:val="007C06F6"/>
    <w:rsid w:val="007C0800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174D7"/>
    <w:rsid w:val="008222F3"/>
    <w:rsid w:val="00824355"/>
    <w:rsid w:val="008249F5"/>
    <w:rsid w:val="008261C7"/>
    <w:rsid w:val="00827D12"/>
    <w:rsid w:val="00830FC4"/>
    <w:rsid w:val="008353C0"/>
    <w:rsid w:val="008356AD"/>
    <w:rsid w:val="0083576D"/>
    <w:rsid w:val="0083671A"/>
    <w:rsid w:val="00840C35"/>
    <w:rsid w:val="00842834"/>
    <w:rsid w:val="00844476"/>
    <w:rsid w:val="00845BE7"/>
    <w:rsid w:val="00845CC3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B7923"/>
    <w:rsid w:val="008C0247"/>
    <w:rsid w:val="008C1B6A"/>
    <w:rsid w:val="008D285D"/>
    <w:rsid w:val="008D3389"/>
    <w:rsid w:val="008D5953"/>
    <w:rsid w:val="008D7C2C"/>
    <w:rsid w:val="008E0981"/>
    <w:rsid w:val="008E243D"/>
    <w:rsid w:val="008E30A4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26FEE"/>
    <w:rsid w:val="009318C0"/>
    <w:rsid w:val="009330D8"/>
    <w:rsid w:val="0093465A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479"/>
    <w:rsid w:val="009A40CE"/>
    <w:rsid w:val="009A40DA"/>
    <w:rsid w:val="009A5FA3"/>
    <w:rsid w:val="009B1872"/>
    <w:rsid w:val="009B463D"/>
    <w:rsid w:val="009B48F4"/>
    <w:rsid w:val="009B4A32"/>
    <w:rsid w:val="009B5BC7"/>
    <w:rsid w:val="009C2E3B"/>
    <w:rsid w:val="009D42F0"/>
    <w:rsid w:val="009D4467"/>
    <w:rsid w:val="009E0901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211D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E7FF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4BDF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67555"/>
    <w:rsid w:val="00B718C6"/>
    <w:rsid w:val="00B7351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5AB4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1F76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4AEC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6F4D"/>
    <w:rsid w:val="00CA7C37"/>
    <w:rsid w:val="00CB6AA6"/>
    <w:rsid w:val="00CB72C7"/>
    <w:rsid w:val="00CB7418"/>
    <w:rsid w:val="00CC09A5"/>
    <w:rsid w:val="00CC1B79"/>
    <w:rsid w:val="00CC54A0"/>
    <w:rsid w:val="00CC5C89"/>
    <w:rsid w:val="00CC66E4"/>
    <w:rsid w:val="00CC6FEA"/>
    <w:rsid w:val="00CC7151"/>
    <w:rsid w:val="00CD2871"/>
    <w:rsid w:val="00CD2933"/>
    <w:rsid w:val="00CD40C5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3D7"/>
    <w:rsid w:val="00DA77F0"/>
    <w:rsid w:val="00DB21DF"/>
    <w:rsid w:val="00DB3BBC"/>
    <w:rsid w:val="00DB60A1"/>
    <w:rsid w:val="00DC0D24"/>
    <w:rsid w:val="00DC1ECF"/>
    <w:rsid w:val="00DC3748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508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812EF"/>
    <w:rsid w:val="00E81442"/>
    <w:rsid w:val="00E85FA1"/>
    <w:rsid w:val="00E930B3"/>
    <w:rsid w:val="00E9507E"/>
    <w:rsid w:val="00E95A4B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24D3C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66B0D"/>
    <w:rsid w:val="00F70672"/>
    <w:rsid w:val="00F70B01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632E"/>
    <w:rsid w:val="00FA75EB"/>
    <w:rsid w:val="00FA7745"/>
    <w:rsid w:val="00FB076C"/>
    <w:rsid w:val="00FB17DA"/>
    <w:rsid w:val="00FB4B83"/>
    <w:rsid w:val="00FC008D"/>
    <w:rsid w:val="00FC1810"/>
    <w:rsid w:val="00FC4592"/>
    <w:rsid w:val="00FC48F4"/>
    <w:rsid w:val="00FC721A"/>
    <w:rsid w:val="00FC78ED"/>
    <w:rsid w:val="00FD372F"/>
    <w:rsid w:val="00FD37CA"/>
    <w:rsid w:val="00FD5D22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5396"/>
  <w15:docId w15:val="{6623191E-43AF-45C1-B175-DAE8CAF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CC3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F66B0D"/>
    <w:p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1FE"/>
    <w:pPr>
      <w:keepNext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4826F3"/>
    <w:pPr>
      <w:keepNext/>
      <w:jc w:val="right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rsid w:val="00673C2E"/>
    <w:pPr>
      <w:jc w:val="right"/>
    </w:pPr>
  </w:style>
  <w:style w:type="paragraph" w:customStyle="1" w:styleId="RightAlignedBold">
    <w:name w:val="Right Aligned Bold"/>
    <w:basedOn w:val="RightAligned"/>
    <w:rsid w:val="00621D14"/>
    <w:rPr>
      <w:b/>
    </w:rPr>
  </w:style>
  <w:style w:type="paragraph" w:customStyle="1" w:styleId="ColumnHeadings">
    <w:name w:val="Column Headings"/>
    <w:basedOn w:val="Normal"/>
    <w:rsid w:val="00621D14"/>
    <w:rPr>
      <w:b/>
    </w:rPr>
  </w:style>
  <w:style w:type="paragraph" w:styleId="ListParagraph">
    <w:name w:val="List Paragraph"/>
    <w:basedOn w:val="Normal"/>
    <w:uiPriority w:val="34"/>
    <w:qFormat/>
    <w:rsid w:val="006A62A1"/>
    <w:pPr>
      <w:ind w:left="720"/>
      <w:contextualSpacing/>
    </w:pPr>
  </w:style>
  <w:style w:type="character" w:styleId="CommentReference">
    <w:name w:val="annotation reference"/>
    <w:basedOn w:val="DefaultParagraphFont"/>
    <w:rsid w:val="008174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4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74D7"/>
    <w:rPr>
      <w:rFonts w:ascii="Arial Narrow" w:hAnsi="Arial Narrow" w:cs="Arial"/>
      <w:color w:val="333333"/>
    </w:rPr>
  </w:style>
  <w:style w:type="paragraph" w:styleId="CommentSubject">
    <w:name w:val="annotation subject"/>
    <w:basedOn w:val="CommentText"/>
    <w:next w:val="CommentText"/>
    <w:link w:val="CommentSubjectChar"/>
    <w:rsid w:val="00817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4D7"/>
    <w:rPr>
      <w:rFonts w:ascii="Arial Narrow" w:hAnsi="Arial Narrow" w:cs="Arial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crane\Application%20Data\Microsoft\Templates\Travel%20expens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99BB-20DF-4FDA-9AAC-E99A4F2E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report.dot</Template>
  <TotalTime>1767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Zulueta,Sarah</dc:creator>
  <cp:keywords/>
  <dc:description/>
  <cp:lastModifiedBy>Zulueta,Sarah</cp:lastModifiedBy>
  <cp:revision>2</cp:revision>
  <cp:lastPrinted>2018-12-12T21:24:00Z</cp:lastPrinted>
  <dcterms:created xsi:type="dcterms:W3CDTF">2021-07-26T15:01:00Z</dcterms:created>
  <dcterms:modified xsi:type="dcterms:W3CDTF">2022-03-08T17:33:00Z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